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BC91" w14:textId="5DA5AB41" w:rsidR="002505C9" w:rsidRPr="00DD24B1" w:rsidRDefault="00482285" w:rsidP="00DD24B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580D31">
        <w:rPr>
          <w:rFonts w:ascii="ＭＳ ゴシック" w:eastAsia="ＭＳ ゴシック" w:hAnsi="ＭＳ ゴシック" w:hint="eastAsia"/>
          <w:b/>
          <w:sz w:val="28"/>
          <w:szCs w:val="28"/>
        </w:rPr>
        <w:t>４０</w:t>
      </w:r>
      <w:r w:rsidR="002505C9" w:rsidRPr="00DD24B1">
        <w:rPr>
          <w:rFonts w:ascii="ＭＳ ゴシック" w:eastAsia="ＭＳ ゴシック" w:hAnsi="ＭＳ ゴシック" w:hint="eastAsia"/>
          <w:b/>
          <w:sz w:val="28"/>
          <w:szCs w:val="28"/>
        </w:rPr>
        <w:t>回ＪＡ共済杯ＵＭＫ</w:t>
      </w:r>
      <w:r w:rsidR="001F048F" w:rsidRPr="008C2F34">
        <w:rPr>
          <w:rFonts w:ascii="ＭＳ ゴシック" w:eastAsia="ＭＳ ゴシック" w:hAnsi="ＭＳ ゴシック" w:hint="eastAsia"/>
          <w:b/>
          <w:sz w:val="28"/>
          <w:szCs w:val="28"/>
        </w:rPr>
        <w:t>宮崎県</w:t>
      </w:r>
      <w:r w:rsidR="002505C9" w:rsidRPr="008C2F34">
        <w:rPr>
          <w:rFonts w:ascii="ＭＳ ゴシック" w:eastAsia="ＭＳ ゴシック" w:hAnsi="ＭＳ ゴシック" w:hint="eastAsia"/>
          <w:b/>
          <w:sz w:val="28"/>
          <w:szCs w:val="28"/>
        </w:rPr>
        <w:t>中学校バレーボール</w:t>
      </w:r>
      <w:r w:rsidR="001F048F" w:rsidRPr="008C2F34">
        <w:rPr>
          <w:rFonts w:ascii="ＭＳ ゴシック" w:eastAsia="ＭＳ ゴシック" w:hAnsi="ＭＳ ゴシック" w:hint="eastAsia"/>
          <w:b/>
          <w:sz w:val="28"/>
          <w:szCs w:val="28"/>
        </w:rPr>
        <w:t>選手権</w:t>
      </w:r>
      <w:r w:rsidR="001F048F">
        <w:rPr>
          <w:rFonts w:ascii="ＭＳ ゴシック" w:eastAsia="ＭＳ ゴシック" w:hAnsi="ＭＳ ゴシック" w:hint="eastAsia"/>
          <w:b/>
          <w:sz w:val="28"/>
          <w:szCs w:val="28"/>
        </w:rPr>
        <w:t>大会</w:t>
      </w:r>
      <w:r w:rsidR="002505C9" w:rsidRPr="00DD24B1">
        <w:rPr>
          <w:rFonts w:ascii="ＭＳ ゴシック" w:eastAsia="ＭＳ ゴシック" w:hAnsi="ＭＳ ゴシック" w:hint="eastAsia"/>
          <w:b/>
          <w:sz w:val="28"/>
          <w:szCs w:val="28"/>
        </w:rPr>
        <w:t>要項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334"/>
        <w:gridCol w:w="7827"/>
      </w:tblGrid>
      <w:tr w:rsidR="00335D86" w:rsidRPr="007C3C63" w14:paraId="6FF6E2FC" w14:textId="77777777" w:rsidTr="00484510">
        <w:trPr>
          <w:trHeight w:val="9214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3942C1B8" w14:textId="77777777" w:rsidR="00335D86" w:rsidRPr="00F07DEB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  <w:lang w:eastAsia="zh-TW"/>
              </w:rPr>
            </w:pPr>
            <w:r w:rsidRPr="00F07DEB">
              <w:rPr>
                <w:rFonts w:ascii="メイリオ" w:eastAsia="メイリオ" w:hAnsi="メイリオ" w:cs="メイリオ" w:hint="eastAsia"/>
                <w:lang w:eastAsia="zh-TW"/>
              </w:rPr>
              <w:t>１</w:t>
            </w:r>
          </w:p>
          <w:p w14:paraId="510E8EC8" w14:textId="77777777" w:rsidR="00335D86" w:rsidRPr="00F07DEB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36885E75" w14:textId="77777777" w:rsidR="00335D86" w:rsidRPr="00F07DEB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  <w:lang w:eastAsia="zh-TW"/>
              </w:rPr>
            </w:pPr>
            <w:r w:rsidRPr="00F07DEB">
              <w:rPr>
                <w:rFonts w:ascii="メイリオ" w:eastAsia="メイリオ" w:hAnsi="メイリオ" w:cs="メイリオ" w:hint="eastAsia"/>
                <w:lang w:eastAsia="zh-TW"/>
              </w:rPr>
              <w:t>２</w:t>
            </w:r>
          </w:p>
          <w:p w14:paraId="289C7324" w14:textId="77777777" w:rsidR="00335D86" w:rsidRPr="00F07DEB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14F9EE3E" w14:textId="77777777" w:rsidR="00335D86" w:rsidRPr="00F07DEB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  <w:lang w:eastAsia="zh-TW"/>
              </w:rPr>
            </w:pPr>
            <w:r w:rsidRPr="00F07DEB">
              <w:rPr>
                <w:rFonts w:ascii="メイリオ" w:eastAsia="メイリオ" w:hAnsi="メイリオ" w:cs="メイリオ" w:hint="eastAsia"/>
                <w:lang w:eastAsia="zh-TW"/>
              </w:rPr>
              <w:t>３</w:t>
            </w:r>
          </w:p>
          <w:p w14:paraId="533582E9" w14:textId="77777777" w:rsidR="00335D86" w:rsidRPr="00F07DEB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46EBFBF0" w14:textId="77777777" w:rsidR="00335D86" w:rsidRPr="00F07DEB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  <w:lang w:eastAsia="zh-TW"/>
              </w:rPr>
            </w:pPr>
            <w:r w:rsidRPr="00F07DEB">
              <w:rPr>
                <w:rFonts w:ascii="メイリオ" w:eastAsia="メイリオ" w:hAnsi="メイリオ" w:cs="メイリオ" w:hint="eastAsia"/>
                <w:lang w:eastAsia="zh-TW"/>
              </w:rPr>
              <w:t>４</w:t>
            </w:r>
          </w:p>
          <w:p w14:paraId="662CF11D" w14:textId="77777777" w:rsidR="00335D86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652AD7F3" w14:textId="77777777" w:rsidR="00335D86" w:rsidRPr="00F07DEB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37AB6D21" w14:textId="77777777" w:rsidR="00335D86" w:rsidRPr="00F07DEB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  <w:lang w:eastAsia="zh-TW"/>
              </w:rPr>
            </w:pPr>
            <w:r w:rsidRPr="00F07DEB">
              <w:rPr>
                <w:rFonts w:ascii="メイリオ" w:eastAsia="メイリオ" w:hAnsi="メイリオ" w:cs="メイリオ" w:hint="eastAsia"/>
                <w:lang w:eastAsia="zh-TW"/>
              </w:rPr>
              <w:t>５</w:t>
            </w:r>
          </w:p>
          <w:p w14:paraId="46865B63" w14:textId="77777777" w:rsidR="00335D86" w:rsidRPr="00F07DEB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2B6CBAFC" w14:textId="77777777" w:rsidR="00335D86" w:rsidRPr="00F07DEB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  <w:lang w:eastAsia="zh-TW"/>
              </w:rPr>
            </w:pPr>
            <w:r w:rsidRPr="00F07DEB">
              <w:rPr>
                <w:rFonts w:ascii="メイリオ" w:eastAsia="メイリオ" w:hAnsi="メイリオ" w:cs="メイリオ" w:hint="eastAsia"/>
                <w:lang w:eastAsia="zh-TW"/>
              </w:rPr>
              <w:t>６</w:t>
            </w:r>
          </w:p>
          <w:p w14:paraId="054E1D1B" w14:textId="77777777" w:rsidR="00334A3D" w:rsidRPr="00F07DEB" w:rsidRDefault="00334A3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20BF5A32" w14:textId="77777777" w:rsidR="00335D86" w:rsidRPr="00F07DEB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  <w:lang w:eastAsia="zh-TW"/>
              </w:rPr>
            </w:pPr>
            <w:r w:rsidRPr="00F07DEB">
              <w:rPr>
                <w:rFonts w:ascii="メイリオ" w:eastAsia="メイリオ" w:hAnsi="メイリオ" w:cs="メイリオ" w:hint="eastAsia"/>
                <w:lang w:eastAsia="zh-TW"/>
              </w:rPr>
              <w:t>７</w:t>
            </w:r>
          </w:p>
          <w:p w14:paraId="67F3EB48" w14:textId="77777777" w:rsidR="00334A3D" w:rsidRPr="00F07DEB" w:rsidRDefault="00334A3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13960F10" w14:textId="77777777" w:rsidR="00334A3D" w:rsidRPr="00F07DEB" w:rsidRDefault="00334A3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7ECC8D7C" w14:textId="77777777" w:rsidR="00334A3D" w:rsidRPr="00F07DEB" w:rsidRDefault="00334A3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085CC27D" w14:textId="77777777" w:rsidR="00334A3D" w:rsidRPr="00F07DEB" w:rsidRDefault="00334A3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699DF360" w14:textId="77777777" w:rsidR="00334A3D" w:rsidRPr="00F07DEB" w:rsidRDefault="00334A3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6B8E8C07" w14:textId="77777777" w:rsidR="00334A3D" w:rsidRPr="00F07DEB" w:rsidRDefault="00334A3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569EE6CC" w14:textId="77777777" w:rsidR="007E098D" w:rsidRDefault="007E098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2908FC7F" w14:textId="77777777" w:rsidR="005A099A" w:rsidRPr="00F07DEB" w:rsidRDefault="005A099A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58CB6C8D" w14:textId="77777777" w:rsidR="00334A3D" w:rsidRDefault="00334A3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0F1043F4" w14:textId="77777777" w:rsidR="0023300A" w:rsidRPr="00F07DEB" w:rsidRDefault="0023300A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7E0B9C3D" w14:textId="77777777" w:rsidR="00335D86" w:rsidRPr="00F07DEB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  <w:lang w:eastAsia="zh-TW"/>
              </w:rPr>
            </w:pPr>
            <w:r w:rsidRPr="00F07DEB">
              <w:rPr>
                <w:rFonts w:ascii="メイリオ" w:eastAsia="メイリオ" w:hAnsi="メイリオ" w:cs="メイリオ" w:hint="eastAsia"/>
                <w:lang w:eastAsia="zh-TW"/>
              </w:rPr>
              <w:t>８</w:t>
            </w:r>
          </w:p>
          <w:p w14:paraId="1E75BDA2" w14:textId="77777777" w:rsidR="00334A3D" w:rsidRPr="00F07DEB" w:rsidRDefault="00334A3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25F8B1DE" w14:textId="77777777" w:rsidR="00335D86" w:rsidRPr="00F07DEB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９</w:t>
            </w:r>
          </w:p>
          <w:p w14:paraId="50CC4619" w14:textId="77777777" w:rsidR="00334A3D" w:rsidRPr="00F07DEB" w:rsidRDefault="00334A3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47AA0C9E" w14:textId="77777777" w:rsidR="00335D86" w:rsidRPr="00F07DEB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/>
              </w:rPr>
              <w:t>10</w:t>
            </w:r>
          </w:p>
          <w:p w14:paraId="61B2D393" w14:textId="77777777" w:rsidR="000353E7" w:rsidRPr="00F07DEB" w:rsidRDefault="000353E7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246BA7DD" w14:textId="77777777" w:rsidR="000353E7" w:rsidRPr="00F07DEB" w:rsidRDefault="000353E7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51138D9E" w14:textId="77777777" w:rsidR="00335D86" w:rsidRPr="00F07DEB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/>
              </w:rPr>
              <w:t>11</w:t>
            </w:r>
          </w:p>
          <w:p w14:paraId="762CD969" w14:textId="77777777" w:rsidR="000353E7" w:rsidRPr="00F07DEB" w:rsidRDefault="000353E7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319D8A61" w14:textId="77777777" w:rsidR="000353E7" w:rsidRPr="00F07DEB" w:rsidRDefault="000353E7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03D2812F" w14:textId="77777777" w:rsidR="005A099A" w:rsidRPr="00F07DEB" w:rsidRDefault="005A099A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3DB2A8AA" w14:textId="77777777" w:rsidR="000353E7" w:rsidRPr="00F07DEB" w:rsidRDefault="000353E7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09FD4B44" w14:textId="77777777" w:rsidR="000353E7" w:rsidRDefault="000353E7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553D2A72" w14:textId="77777777" w:rsidR="005A2D0F" w:rsidRDefault="005A2D0F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269240D7" w14:textId="77777777" w:rsidR="005A2D0F" w:rsidRDefault="005A2D0F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53CE4162" w14:textId="77777777" w:rsidR="005A099A" w:rsidRPr="00F07DEB" w:rsidRDefault="005A099A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2AAF3F2B" w14:textId="77777777" w:rsidR="00335D86" w:rsidRPr="00F07DEB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/>
              </w:rPr>
              <w:t>12</w:t>
            </w:r>
          </w:p>
          <w:p w14:paraId="2017240C" w14:textId="77777777" w:rsidR="000353E7" w:rsidRPr="00F07DEB" w:rsidRDefault="000353E7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32CEA884" w14:textId="77777777" w:rsidR="000353E7" w:rsidRPr="00F07DEB" w:rsidRDefault="000353E7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3D23A6B8" w14:textId="77777777" w:rsidR="0057596C" w:rsidRPr="00F07DEB" w:rsidRDefault="0057596C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1BBFC7B9" w14:textId="77777777" w:rsidR="0057596C" w:rsidRPr="00F07DEB" w:rsidRDefault="0057596C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275DC6BF" w14:textId="77777777" w:rsidR="0057596C" w:rsidRPr="00F07DEB" w:rsidRDefault="0057596C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539E4C40" w14:textId="77777777" w:rsidR="0057596C" w:rsidRPr="00F07DEB" w:rsidRDefault="0057596C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7AE01C4C" w14:textId="77777777" w:rsidR="0057596C" w:rsidRPr="00F07DEB" w:rsidRDefault="0057596C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02AA82C7" w14:textId="77777777" w:rsidR="0057596C" w:rsidRPr="00F07DEB" w:rsidRDefault="0057596C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6267C6CF" w14:textId="77777777" w:rsidR="0057596C" w:rsidRPr="00F07DEB" w:rsidRDefault="0057596C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35D032A6" w14:textId="77777777" w:rsidR="000353E7" w:rsidRPr="00F07DEB" w:rsidRDefault="000353E7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13</w:t>
            </w:r>
          </w:p>
          <w:p w14:paraId="0F33E9D7" w14:textId="77777777" w:rsidR="00F625C8" w:rsidRPr="00F07DEB" w:rsidRDefault="00F625C8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559EA749" w14:textId="77777777" w:rsidR="00F625C8" w:rsidRPr="00F07DEB" w:rsidRDefault="00F625C8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42846E9D" w14:textId="77777777" w:rsidR="00F625C8" w:rsidRPr="00F07DEB" w:rsidRDefault="00F625C8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6D9467BB" w14:textId="77777777" w:rsidR="00F625C8" w:rsidRPr="00F07DEB" w:rsidRDefault="00F625C8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715C63F2" w14:textId="77777777" w:rsidR="00F625C8" w:rsidRPr="00F07DEB" w:rsidRDefault="00F625C8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0073343A" w14:textId="77777777" w:rsidR="00F625C8" w:rsidRPr="00F07DEB" w:rsidRDefault="00F625C8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5EA74B8B" w14:textId="6AB3A86A" w:rsidR="00F625C8" w:rsidRDefault="00F625C8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0950CCE4" w14:textId="06A14CA1" w:rsidR="00123E21" w:rsidRDefault="00123E21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750566BF" w14:textId="77777777" w:rsidR="00123E21" w:rsidRPr="00F07DEB" w:rsidRDefault="00123E21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1DCDCD07" w14:textId="77777777" w:rsidR="00CD26E5" w:rsidRPr="00F07DEB" w:rsidRDefault="00CD26E5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lastRenderedPageBreak/>
              <w:t>14</w:t>
            </w:r>
          </w:p>
          <w:p w14:paraId="7B3F51E4" w14:textId="77777777" w:rsidR="00CD26E5" w:rsidRPr="00F07DEB" w:rsidRDefault="00CD26E5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47359B8D" w14:textId="77777777" w:rsidR="00426FAD" w:rsidRPr="00F07DEB" w:rsidRDefault="00426FA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6E9D56A6" w14:textId="77777777" w:rsidR="00426FAD" w:rsidRPr="00F07DEB" w:rsidRDefault="00426FA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251203C2" w14:textId="77777777" w:rsidR="00426FAD" w:rsidRPr="00F07DEB" w:rsidRDefault="00426FA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56668FB8" w14:textId="6BBC1A01" w:rsidR="00426FAD" w:rsidRPr="00F07DEB" w:rsidRDefault="00426FA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15</w:t>
            </w:r>
          </w:p>
          <w:p w14:paraId="37A45F89" w14:textId="77777777" w:rsidR="00426FAD" w:rsidRPr="00F07DEB" w:rsidRDefault="00426FA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37F1CE81" w14:textId="77777777" w:rsidR="00A13F5F" w:rsidRPr="00F07DEB" w:rsidRDefault="00A13F5F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528C0C7E" w14:textId="77777777" w:rsidR="00426FAD" w:rsidRPr="00F07DEB" w:rsidRDefault="00426FA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16</w:t>
            </w:r>
          </w:p>
          <w:p w14:paraId="61C8319C" w14:textId="77777777" w:rsidR="00A13F5F" w:rsidRPr="00F07DEB" w:rsidRDefault="00A13F5F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582426D4" w14:textId="77777777" w:rsidR="00426FAD" w:rsidRPr="00F07DEB" w:rsidRDefault="00426FA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17</w:t>
            </w:r>
          </w:p>
          <w:p w14:paraId="7DF28833" w14:textId="77777777" w:rsidR="0085484B" w:rsidRPr="00F07DEB" w:rsidRDefault="0085484B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5C601006" w14:textId="77777777" w:rsidR="0085484B" w:rsidRPr="00F07DEB" w:rsidRDefault="0085484B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18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</w:tcPr>
          <w:p w14:paraId="6C53ADFD" w14:textId="77777777" w:rsidR="00335D86" w:rsidRPr="00F07DEB" w:rsidRDefault="00335D86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lang w:eastAsia="zh-TW"/>
              </w:rPr>
            </w:pPr>
            <w:r w:rsidRPr="00F07DEB">
              <w:rPr>
                <w:rFonts w:ascii="メイリオ" w:eastAsia="メイリオ" w:hAnsi="メイリオ" w:cs="メイリオ" w:hint="eastAsia"/>
                <w:lang w:eastAsia="zh-TW"/>
              </w:rPr>
              <w:lastRenderedPageBreak/>
              <w:t>主　　催</w:t>
            </w:r>
          </w:p>
          <w:p w14:paraId="6146ADC2" w14:textId="77777777" w:rsidR="00335D86" w:rsidRPr="00F07DEB" w:rsidRDefault="00335D86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6F84C636" w14:textId="77777777" w:rsidR="00335D86" w:rsidRPr="00F07DEB" w:rsidRDefault="00335D86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lang w:eastAsia="zh-TW"/>
              </w:rPr>
            </w:pPr>
            <w:r w:rsidRPr="00F07DEB">
              <w:rPr>
                <w:rFonts w:ascii="メイリオ" w:eastAsia="メイリオ" w:hAnsi="メイリオ" w:cs="メイリオ" w:hint="eastAsia"/>
                <w:lang w:eastAsia="zh-TW"/>
              </w:rPr>
              <w:t>主　　管</w:t>
            </w:r>
          </w:p>
          <w:p w14:paraId="53B5048B" w14:textId="77777777" w:rsidR="00335D86" w:rsidRPr="00F07DEB" w:rsidRDefault="00335D86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627C3D4F" w14:textId="77777777" w:rsidR="00335D86" w:rsidRPr="00F07DEB" w:rsidRDefault="00335D86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lang w:eastAsia="zh-TW"/>
              </w:rPr>
            </w:pPr>
            <w:r w:rsidRPr="00F07DEB">
              <w:rPr>
                <w:rFonts w:ascii="メイリオ" w:eastAsia="メイリオ" w:hAnsi="メイリオ" w:cs="メイリオ" w:hint="eastAsia"/>
                <w:lang w:eastAsia="zh-TW"/>
              </w:rPr>
              <w:t>協　　賛</w:t>
            </w:r>
          </w:p>
          <w:p w14:paraId="5348E05B" w14:textId="77777777" w:rsidR="00335D86" w:rsidRPr="00F07DEB" w:rsidRDefault="00335D86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2DD3E90A" w14:textId="77777777" w:rsidR="00335D86" w:rsidRDefault="00335D86" w:rsidP="002C015E">
            <w:pPr>
              <w:spacing w:line="240" w:lineRule="exact"/>
              <w:jc w:val="distribute"/>
              <w:rPr>
                <w:rFonts w:ascii="メイリオ" w:eastAsia="PMingLiU" w:hAnsi="メイリオ" w:cs="メイリオ"/>
                <w:lang w:eastAsia="zh-TW"/>
              </w:rPr>
            </w:pPr>
            <w:r w:rsidRPr="00F07DEB">
              <w:rPr>
                <w:rFonts w:ascii="メイリオ" w:eastAsia="メイリオ" w:hAnsi="メイリオ" w:cs="メイリオ" w:hint="eastAsia"/>
                <w:lang w:eastAsia="zh-TW"/>
              </w:rPr>
              <w:t>後　　援</w:t>
            </w:r>
          </w:p>
          <w:p w14:paraId="359FE047" w14:textId="76C42F16" w:rsidR="002C015E" w:rsidRPr="00B669E3" w:rsidRDefault="00B669E3" w:rsidP="002C015E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lang w:eastAsia="zh-TW"/>
              </w:rPr>
            </w:pPr>
            <w:r w:rsidRPr="00B669E3">
              <w:rPr>
                <w:rFonts w:ascii="メイリオ" w:eastAsia="メイリオ" w:hAnsi="メイリオ" w:cs="メイリオ" w:hint="eastAsia"/>
              </w:rPr>
              <w:t>（予定）</w:t>
            </w:r>
          </w:p>
          <w:p w14:paraId="516BCDBF" w14:textId="77777777" w:rsidR="00E262A7" w:rsidRPr="00F07DEB" w:rsidRDefault="00E262A7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2FC0FCF1" w14:textId="77777777" w:rsidR="00335D86" w:rsidRPr="00F07DEB" w:rsidRDefault="00335D86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lang w:eastAsia="zh-TW"/>
              </w:rPr>
            </w:pPr>
            <w:r w:rsidRPr="00F07DEB">
              <w:rPr>
                <w:rFonts w:ascii="メイリオ" w:eastAsia="メイリオ" w:hAnsi="メイリオ" w:cs="メイリオ" w:hint="eastAsia"/>
                <w:lang w:eastAsia="zh-TW"/>
              </w:rPr>
              <w:t>期　　日</w:t>
            </w:r>
          </w:p>
          <w:p w14:paraId="19B47A40" w14:textId="77777777" w:rsidR="00335D86" w:rsidRPr="00F07DEB" w:rsidRDefault="00335D86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3BC2B4C7" w14:textId="77777777" w:rsidR="00335D86" w:rsidRPr="00F07DEB" w:rsidRDefault="00335D86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lang w:eastAsia="zh-TW"/>
              </w:rPr>
            </w:pPr>
            <w:r w:rsidRPr="00F07DEB">
              <w:rPr>
                <w:rFonts w:ascii="メイリオ" w:eastAsia="メイリオ" w:hAnsi="メイリオ" w:cs="メイリオ" w:hint="eastAsia"/>
                <w:lang w:eastAsia="zh-TW"/>
              </w:rPr>
              <w:t>会　　場</w:t>
            </w:r>
          </w:p>
          <w:p w14:paraId="379E13BB" w14:textId="77777777" w:rsidR="00334A3D" w:rsidRPr="00F07DEB" w:rsidRDefault="00334A3D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4667B3D1" w14:textId="77777777" w:rsidR="00335D86" w:rsidRPr="00F07DEB" w:rsidRDefault="00335D86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lang w:eastAsia="zh-TW"/>
              </w:rPr>
            </w:pPr>
            <w:r w:rsidRPr="00F07DEB">
              <w:rPr>
                <w:rFonts w:ascii="メイリオ" w:eastAsia="メイリオ" w:hAnsi="メイリオ" w:cs="メイリオ" w:hint="eastAsia"/>
                <w:lang w:eastAsia="zh-TW"/>
              </w:rPr>
              <w:t>参加資格</w:t>
            </w:r>
          </w:p>
          <w:p w14:paraId="136A2C53" w14:textId="77777777" w:rsidR="00334A3D" w:rsidRPr="00F07DEB" w:rsidRDefault="00334A3D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6B3325FF" w14:textId="77777777" w:rsidR="00334A3D" w:rsidRPr="00F07DEB" w:rsidRDefault="00334A3D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24458A2B" w14:textId="77777777" w:rsidR="00334A3D" w:rsidRPr="00F07DEB" w:rsidRDefault="00334A3D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1AD26811" w14:textId="77777777" w:rsidR="00334A3D" w:rsidRPr="00F07DEB" w:rsidRDefault="00334A3D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14EF22DA" w14:textId="77777777" w:rsidR="00334A3D" w:rsidRPr="00F07DEB" w:rsidRDefault="00334A3D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3518D465" w14:textId="77777777" w:rsidR="00334A3D" w:rsidRPr="00F07DEB" w:rsidRDefault="00334A3D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1499004F" w14:textId="77777777" w:rsidR="00334A3D" w:rsidRDefault="00334A3D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4CAD9377" w14:textId="77777777" w:rsidR="007E098D" w:rsidRDefault="007E098D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39FF21FC" w14:textId="77777777" w:rsidR="005A099A" w:rsidRDefault="005A099A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0BC78DA7" w14:textId="77777777" w:rsidR="0023300A" w:rsidRPr="00F07DEB" w:rsidRDefault="0023300A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0191EFA0" w14:textId="77777777" w:rsidR="00335D86" w:rsidRPr="00F07DEB" w:rsidRDefault="00335D86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lang w:eastAsia="zh-TW"/>
              </w:rPr>
            </w:pPr>
            <w:r w:rsidRPr="00F07DEB">
              <w:rPr>
                <w:rFonts w:ascii="メイリオ" w:eastAsia="メイリオ" w:hAnsi="メイリオ" w:cs="メイリオ" w:hint="eastAsia"/>
                <w:lang w:eastAsia="zh-TW"/>
              </w:rPr>
              <w:t>競技規則</w:t>
            </w:r>
          </w:p>
          <w:p w14:paraId="56A28A31" w14:textId="77777777" w:rsidR="00334A3D" w:rsidRPr="00F07DEB" w:rsidRDefault="00334A3D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349C5511" w14:textId="77777777" w:rsidR="00335D86" w:rsidRPr="00F07DEB" w:rsidRDefault="00335D86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競技方法</w:t>
            </w:r>
          </w:p>
          <w:p w14:paraId="6C783541" w14:textId="77777777" w:rsidR="00334A3D" w:rsidRPr="00F07DEB" w:rsidRDefault="00334A3D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5A9FF4C6" w14:textId="77777777" w:rsidR="00335D86" w:rsidRPr="00F07DEB" w:rsidRDefault="00335D86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使用球</w:t>
            </w:r>
          </w:p>
          <w:p w14:paraId="457E3B01" w14:textId="77777777" w:rsidR="000353E7" w:rsidRPr="00F07DEB" w:rsidRDefault="000353E7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16AA5E7F" w14:textId="77777777" w:rsidR="000353E7" w:rsidRPr="00F07DEB" w:rsidRDefault="000353E7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20F7EC68" w14:textId="77777777" w:rsidR="00335D86" w:rsidRPr="00F07DEB" w:rsidRDefault="00335D86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チーム</w:t>
            </w:r>
          </w:p>
          <w:p w14:paraId="62350315" w14:textId="77777777" w:rsidR="000353E7" w:rsidRPr="00F07DEB" w:rsidRDefault="000353E7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26C42A67" w14:textId="77777777" w:rsidR="000353E7" w:rsidRPr="00F07DEB" w:rsidRDefault="000353E7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4E9B68DD" w14:textId="77777777" w:rsidR="000353E7" w:rsidRDefault="000353E7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3B12D002" w14:textId="77777777" w:rsidR="005A099A" w:rsidRPr="00F07DEB" w:rsidRDefault="005A099A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5BC2C1E1" w14:textId="77777777" w:rsidR="000353E7" w:rsidRDefault="000353E7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5994B6D1" w14:textId="77777777" w:rsidR="005A099A" w:rsidRDefault="005A099A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39366736" w14:textId="77777777" w:rsidR="005A2D0F" w:rsidRDefault="005A2D0F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7722630C" w14:textId="77777777" w:rsidR="005A2D0F" w:rsidRPr="00F07DEB" w:rsidRDefault="005A2D0F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7D3EBACB" w14:textId="2E1EE857" w:rsidR="00335D86" w:rsidRPr="00F07DEB" w:rsidRDefault="00123E21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申込方法</w:t>
            </w:r>
          </w:p>
          <w:p w14:paraId="6A90EC43" w14:textId="77777777" w:rsidR="000353E7" w:rsidRPr="00F07DEB" w:rsidRDefault="000353E7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54C4C38B" w14:textId="77777777" w:rsidR="000353E7" w:rsidRPr="00F07DEB" w:rsidRDefault="000353E7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1B8E9958" w14:textId="77777777" w:rsidR="000353E7" w:rsidRPr="00F07DEB" w:rsidRDefault="000353E7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489D8362" w14:textId="77777777" w:rsidR="0057596C" w:rsidRPr="00F07DEB" w:rsidRDefault="0057596C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5DC62C34" w14:textId="77777777" w:rsidR="0057596C" w:rsidRPr="00F07DEB" w:rsidRDefault="0057596C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169AAC6C" w14:textId="77777777" w:rsidR="0057596C" w:rsidRPr="00F07DEB" w:rsidRDefault="0057596C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46D5636E" w14:textId="77777777" w:rsidR="0057596C" w:rsidRPr="00F07DEB" w:rsidRDefault="0057596C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035455A5" w14:textId="77777777" w:rsidR="0057596C" w:rsidRPr="00F07DEB" w:rsidRDefault="0057596C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556656E2" w14:textId="77777777" w:rsidR="0057596C" w:rsidRPr="00F07DEB" w:rsidRDefault="0057596C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38B76E2F" w14:textId="2948D4A4" w:rsidR="0057596C" w:rsidRPr="00F07DEB" w:rsidRDefault="00123E21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参加料</w:t>
            </w:r>
          </w:p>
          <w:p w14:paraId="700AD8BD" w14:textId="77777777" w:rsidR="0057596C" w:rsidRPr="00F07DEB" w:rsidRDefault="0057596C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6B29B86E" w14:textId="77777777" w:rsidR="00F625C8" w:rsidRPr="00F07DEB" w:rsidRDefault="00F625C8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3A9531D9" w14:textId="77777777" w:rsidR="00F625C8" w:rsidRPr="00F07DEB" w:rsidRDefault="00F625C8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08A61C3D" w14:textId="77777777" w:rsidR="00F625C8" w:rsidRPr="00F07DEB" w:rsidRDefault="00F625C8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679611CC" w14:textId="77777777" w:rsidR="00F625C8" w:rsidRPr="00F07DEB" w:rsidRDefault="00F625C8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03359D73" w14:textId="77777777" w:rsidR="00F625C8" w:rsidRPr="00F07DEB" w:rsidRDefault="00F625C8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3AE5EC31" w14:textId="7BD10D42" w:rsidR="00F625C8" w:rsidRDefault="00F625C8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1DF6934A" w14:textId="177D5088" w:rsidR="00123E21" w:rsidRDefault="00123E21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3D87324B" w14:textId="77777777" w:rsidR="00123E21" w:rsidRPr="00F07DEB" w:rsidRDefault="00123E21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10DFACF1" w14:textId="77777777" w:rsidR="00CD26E5" w:rsidRPr="00F07DEB" w:rsidRDefault="00CD26E5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lastRenderedPageBreak/>
              <w:t>抽選会</w:t>
            </w:r>
          </w:p>
          <w:p w14:paraId="6FFA5F3B" w14:textId="77777777" w:rsidR="00426FAD" w:rsidRPr="00F07DEB" w:rsidRDefault="00426FAD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732457C9" w14:textId="77777777" w:rsidR="00426FAD" w:rsidRPr="00F07DEB" w:rsidRDefault="00426FAD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5448B5E0" w14:textId="77777777" w:rsidR="00426FAD" w:rsidRPr="00F07DEB" w:rsidRDefault="00426FAD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047635F5" w14:textId="77777777" w:rsidR="00426FAD" w:rsidRPr="00F07DEB" w:rsidRDefault="00426FAD" w:rsidP="00F07DEB">
            <w:pPr>
              <w:spacing w:line="240" w:lineRule="exact"/>
              <w:jc w:val="distribute"/>
              <w:rPr>
                <w:rFonts w:ascii="メイリオ" w:eastAsia="メイリオ" w:hAnsi="メイリオ" w:cs="メイリオ"/>
              </w:rPr>
            </w:pPr>
          </w:p>
          <w:p w14:paraId="250CA4D8" w14:textId="2A3E9ABD" w:rsidR="00426FAD" w:rsidRPr="00F07DEB" w:rsidRDefault="00426FA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代表者会議</w:t>
            </w:r>
          </w:p>
          <w:p w14:paraId="711CCB08" w14:textId="77777777" w:rsidR="00426FAD" w:rsidRPr="00F07DEB" w:rsidRDefault="00426FA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78A5E691" w14:textId="77777777" w:rsidR="00A13F5F" w:rsidRPr="00F07DEB" w:rsidRDefault="00A13F5F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0F8B41D7" w14:textId="77777777" w:rsidR="00426FAD" w:rsidRPr="00F07DEB" w:rsidRDefault="00426FAD" w:rsidP="00F07DEB">
            <w:pPr>
              <w:spacing w:line="240" w:lineRule="exact"/>
              <w:rPr>
                <w:rFonts w:ascii="メイリオ" w:eastAsia="メイリオ" w:hAnsi="メイリオ" w:cs="メイリオ"/>
                <w:kern w:val="0"/>
              </w:rPr>
            </w:pPr>
            <w:r w:rsidRPr="00F07DEB">
              <w:rPr>
                <w:rFonts w:ascii="メイリオ" w:eastAsia="メイリオ" w:hAnsi="メイリオ" w:cs="メイリオ" w:hint="eastAsia"/>
                <w:spacing w:val="105"/>
                <w:kern w:val="0"/>
                <w:fitText w:val="1050" w:id="-626899200"/>
              </w:rPr>
              <w:t>開会</w:t>
            </w:r>
            <w:r w:rsidRPr="00F07DEB">
              <w:rPr>
                <w:rFonts w:ascii="メイリオ" w:eastAsia="メイリオ" w:hAnsi="メイリオ" w:cs="メイリオ" w:hint="eastAsia"/>
                <w:kern w:val="0"/>
                <w:fitText w:val="1050" w:id="-626899200"/>
              </w:rPr>
              <w:t>式</w:t>
            </w:r>
          </w:p>
          <w:p w14:paraId="6C697DA4" w14:textId="77777777" w:rsidR="00A13F5F" w:rsidRPr="00F07DEB" w:rsidRDefault="00A13F5F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2605E0AF" w14:textId="77777777" w:rsidR="00426FAD" w:rsidRPr="00F07DEB" w:rsidRDefault="00426FAD" w:rsidP="00F07DEB">
            <w:pPr>
              <w:spacing w:line="240" w:lineRule="exact"/>
              <w:rPr>
                <w:rFonts w:ascii="メイリオ" w:eastAsia="メイリオ" w:hAnsi="メイリオ" w:cs="メイリオ"/>
                <w:kern w:val="0"/>
              </w:rPr>
            </w:pPr>
            <w:r w:rsidRPr="00F07DEB">
              <w:rPr>
                <w:rFonts w:ascii="メイリオ" w:eastAsia="メイリオ" w:hAnsi="メイリオ" w:cs="メイリオ" w:hint="eastAsia"/>
                <w:spacing w:val="105"/>
                <w:kern w:val="0"/>
                <w:fitText w:val="1050" w:id="-626898688"/>
              </w:rPr>
              <w:t>閉会</w:t>
            </w:r>
            <w:r w:rsidRPr="00F07DEB">
              <w:rPr>
                <w:rFonts w:ascii="メイリオ" w:eastAsia="メイリオ" w:hAnsi="メイリオ" w:cs="メイリオ" w:hint="eastAsia"/>
                <w:kern w:val="0"/>
                <w:fitText w:val="1050" w:id="-626898688"/>
              </w:rPr>
              <w:t>式</w:t>
            </w:r>
          </w:p>
          <w:p w14:paraId="4A8966D3" w14:textId="77777777" w:rsidR="0085484B" w:rsidRPr="00F07DEB" w:rsidRDefault="0085484B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143A90E9" w14:textId="77777777" w:rsidR="0085484B" w:rsidRPr="00F07DEB" w:rsidRDefault="0085484B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  <w:spacing w:val="105"/>
                <w:kern w:val="0"/>
                <w:fitText w:val="1050" w:id="-626896896"/>
              </w:rPr>
              <w:t>その</w:t>
            </w:r>
            <w:r w:rsidRPr="00F07DEB">
              <w:rPr>
                <w:rFonts w:ascii="メイリオ" w:eastAsia="メイリオ" w:hAnsi="メイリオ" w:cs="メイリオ" w:hint="eastAsia"/>
                <w:kern w:val="0"/>
                <w:fitText w:val="1050" w:id="-626896896"/>
              </w:rPr>
              <w:t>他</w:t>
            </w:r>
          </w:p>
        </w:tc>
        <w:tc>
          <w:tcPr>
            <w:tcW w:w="8066" w:type="dxa"/>
          </w:tcPr>
          <w:p w14:paraId="25D5EF79" w14:textId="77777777" w:rsidR="00335D86" w:rsidRPr="00F07DEB" w:rsidRDefault="00335D86" w:rsidP="00F07DEB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lastRenderedPageBreak/>
              <w:t>宮崎県バレーボール協会・ＵＭＫテレビ宮崎</w:t>
            </w:r>
          </w:p>
          <w:p w14:paraId="1B50AA9C" w14:textId="77777777" w:rsidR="00335D86" w:rsidRPr="00F07DEB" w:rsidRDefault="00335D86" w:rsidP="00F07DEB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  <w:p w14:paraId="00ADD840" w14:textId="77777777" w:rsidR="00335D86" w:rsidRPr="00F07DEB" w:rsidRDefault="00335D86" w:rsidP="00F07DEB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宮崎県バレーボール協会</w:t>
            </w:r>
            <w:r w:rsidR="00914806" w:rsidRPr="00F07DEB">
              <w:rPr>
                <w:rFonts w:ascii="メイリオ" w:eastAsia="メイリオ" w:hAnsi="メイリオ" w:cs="メイリオ" w:hint="eastAsia"/>
              </w:rPr>
              <w:t>・宮崎県中体連バレーボール競技専門部</w:t>
            </w:r>
          </w:p>
          <w:p w14:paraId="284DBDDB" w14:textId="77777777" w:rsidR="00335D86" w:rsidRPr="00F07DEB" w:rsidRDefault="00335D86" w:rsidP="00F07DEB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  <w:p w14:paraId="497953A6" w14:textId="77777777" w:rsidR="00335D86" w:rsidRPr="00F07DEB" w:rsidRDefault="00335D86" w:rsidP="00F07DEB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ＪＡ共済</w:t>
            </w:r>
          </w:p>
          <w:p w14:paraId="4E8AEB85" w14:textId="77777777" w:rsidR="00335D86" w:rsidRPr="00F07DEB" w:rsidRDefault="00335D86" w:rsidP="00F07DEB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  <w:p w14:paraId="427A382A" w14:textId="77777777" w:rsidR="00335D86" w:rsidRPr="00F07DEB" w:rsidRDefault="00335D86" w:rsidP="00F07DEB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宮崎県　・　宮崎県教育委員会　・</w:t>
            </w:r>
            <w:r w:rsidR="00E23A4B" w:rsidRPr="00F07DE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F07DEB">
              <w:rPr>
                <w:rFonts w:ascii="メイリオ" w:eastAsia="メイリオ" w:hAnsi="メイリオ" w:cs="メイリオ" w:hint="eastAsia"/>
              </w:rPr>
              <w:t>（</w:t>
            </w:r>
            <w:r w:rsidR="004B0878" w:rsidRPr="00F07DEB">
              <w:rPr>
                <w:rFonts w:ascii="メイリオ" w:eastAsia="メイリオ" w:hAnsi="メイリオ" w:cs="メイリオ" w:hint="eastAsia"/>
              </w:rPr>
              <w:t>公</w:t>
            </w:r>
            <w:r w:rsidRPr="00F07DEB">
              <w:rPr>
                <w:rFonts w:ascii="メイリオ" w:eastAsia="メイリオ" w:hAnsi="メイリオ" w:cs="メイリオ" w:hint="eastAsia"/>
              </w:rPr>
              <w:t>財）宮崎県</w:t>
            </w:r>
            <w:r w:rsidR="002C015E">
              <w:rPr>
                <w:rFonts w:ascii="メイリオ" w:eastAsia="メイリオ" w:hAnsi="メイリオ" w:cs="メイリオ" w:hint="eastAsia"/>
              </w:rPr>
              <w:t>スポーツ</w:t>
            </w:r>
            <w:r w:rsidRPr="00F07DEB">
              <w:rPr>
                <w:rFonts w:ascii="メイリオ" w:eastAsia="メイリオ" w:hAnsi="メイリオ" w:cs="メイリオ" w:hint="eastAsia"/>
              </w:rPr>
              <w:t>協会</w:t>
            </w:r>
          </w:p>
          <w:p w14:paraId="65C97DD8" w14:textId="77777777" w:rsidR="00335D86" w:rsidRPr="00F07DEB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/>
              </w:rPr>
              <w:t xml:space="preserve">  </w:t>
            </w:r>
            <w:r w:rsidRPr="00F07DEB">
              <w:rPr>
                <w:rFonts w:ascii="メイリオ" w:eastAsia="メイリオ" w:hAnsi="メイリオ" w:cs="メイリオ" w:hint="eastAsia"/>
              </w:rPr>
              <w:t>宮崎市　・　宮崎市教育委員会　・　宮崎日日新聞社</w:t>
            </w:r>
          </w:p>
          <w:p w14:paraId="7DEDB875" w14:textId="77777777" w:rsidR="00335D86" w:rsidRPr="00F07DEB" w:rsidRDefault="00335D86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01E36906" w14:textId="4C754FAC" w:rsidR="00580D31" w:rsidRDefault="00482285" w:rsidP="00F07DEB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B669E3">
              <w:rPr>
                <w:rFonts w:ascii="メイリオ" w:eastAsia="メイリオ" w:hAnsi="メイリオ" w:cs="メイリオ" w:hint="eastAsia"/>
              </w:rPr>
              <w:t>令和</w:t>
            </w:r>
            <w:r w:rsidR="00580D31" w:rsidRPr="00B669E3">
              <w:rPr>
                <w:rFonts w:ascii="メイリオ" w:eastAsia="メイリオ" w:hAnsi="メイリオ" w:cs="メイリオ" w:hint="eastAsia"/>
              </w:rPr>
              <w:t>4年12月17日（土）・１８日（日）</w:t>
            </w:r>
          </w:p>
          <w:p w14:paraId="256E5731" w14:textId="0D3DEABB" w:rsidR="00335D86" w:rsidRPr="00F07DEB" w:rsidRDefault="00387C50" w:rsidP="00387C50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令和５</w:t>
            </w:r>
            <w:r w:rsidR="00861D33" w:rsidRPr="00F07DEB">
              <w:rPr>
                <w:rFonts w:ascii="メイリオ" w:eastAsia="メイリオ" w:hAnsi="メイリオ" w:cs="メイリオ" w:hint="eastAsia"/>
              </w:rPr>
              <w:t>年</w:t>
            </w:r>
            <w:r w:rsidR="00697CC1">
              <w:rPr>
                <w:rFonts w:ascii="メイリオ" w:eastAsia="メイリオ" w:hAnsi="メイリオ" w:cs="メイリオ" w:hint="eastAsia"/>
              </w:rPr>
              <w:t>１</w:t>
            </w:r>
            <w:r w:rsidR="00B160EC" w:rsidRPr="00F07DEB">
              <w:rPr>
                <w:rFonts w:ascii="メイリオ" w:eastAsia="メイリオ" w:hAnsi="メイリオ" w:cs="メイリオ" w:hint="eastAsia"/>
              </w:rPr>
              <w:t>月</w:t>
            </w:r>
            <w:r w:rsidR="00697CC1">
              <w:rPr>
                <w:rFonts w:ascii="メイリオ" w:eastAsia="メイリオ" w:hAnsi="メイリオ" w:cs="メイリオ" w:hint="eastAsia"/>
              </w:rPr>
              <w:t>２</w:t>
            </w:r>
            <w:r w:rsidR="00580D31">
              <w:rPr>
                <w:rFonts w:ascii="メイリオ" w:eastAsia="メイリオ" w:hAnsi="メイリオ" w:cs="メイリオ" w:hint="eastAsia"/>
              </w:rPr>
              <w:t>１</w:t>
            </w:r>
            <w:r w:rsidR="00F31048" w:rsidRPr="00F07DEB">
              <w:rPr>
                <w:rFonts w:ascii="メイリオ" w:eastAsia="メイリオ" w:hAnsi="メイリオ" w:cs="メイリオ" w:hint="eastAsia"/>
              </w:rPr>
              <w:t>日（</w:t>
            </w:r>
            <w:r w:rsidR="00E262A7">
              <w:rPr>
                <w:rFonts w:ascii="メイリオ" w:eastAsia="メイリオ" w:hAnsi="メイリオ" w:cs="メイリオ" w:hint="eastAsia"/>
              </w:rPr>
              <w:t>土</w:t>
            </w:r>
            <w:r w:rsidR="00F31048" w:rsidRPr="00F07DEB">
              <w:rPr>
                <w:rFonts w:ascii="メイリオ" w:eastAsia="メイリオ" w:hAnsi="メイリオ" w:cs="メイリオ" w:hint="eastAsia"/>
              </w:rPr>
              <w:t>）・</w:t>
            </w:r>
            <w:r w:rsidR="00697CC1">
              <w:rPr>
                <w:rFonts w:ascii="メイリオ" w:eastAsia="メイリオ" w:hAnsi="メイリオ" w:cs="メイリオ" w:hint="eastAsia"/>
              </w:rPr>
              <w:t>２</w:t>
            </w:r>
            <w:r w:rsidR="00580D31">
              <w:rPr>
                <w:rFonts w:ascii="メイリオ" w:eastAsia="メイリオ" w:hAnsi="メイリオ" w:cs="メイリオ" w:hint="eastAsia"/>
              </w:rPr>
              <w:t>２</w:t>
            </w:r>
            <w:r w:rsidR="00275F6E" w:rsidRPr="00F07DEB">
              <w:rPr>
                <w:rFonts w:ascii="メイリオ" w:eastAsia="メイリオ" w:hAnsi="メイリオ" w:cs="メイリオ" w:hint="eastAsia"/>
              </w:rPr>
              <w:t>日（日）・</w:t>
            </w:r>
            <w:r w:rsidR="00C2505B">
              <w:rPr>
                <w:rFonts w:ascii="メイリオ" w:eastAsia="メイリオ" w:hAnsi="メイリオ" w:cs="メイリオ" w:hint="eastAsia"/>
              </w:rPr>
              <w:t>２</w:t>
            </w:r>
            <w:r w:rsidR="00580D31">
              <w:rPr>
                <w:rFonts w:ascii="メイリオ" w:eastAsia="メイリオ" w:hAnsi="メイリオ" w:cs="メイリオ" w:hint="eastAsia"/>
              </w:rPr>
              <w:t>８</w:t>
            </w:r>
            <w:r w:rsidR="00C2505B">
              <w:rPr>
                <w:rFonts w:ascii="メイリオ" w:eastAsia="メイリオ" w:hAnsi="メイリオ" w:cs="メイリオ" w:hint="eastAsia"/>
              </w:rPr>
              <w:t>日（土）・</w:t>
            </w:r>
            <w:r w:rsidR="00580D31">
              <w:rPr>
                <w:rFonts w:ascii="メイリオ" w:eastAsia="メイリオ" w:hAnsi="メイリオ" w:cs="メイリオ" w:hint="eastAsia"/>
              </w:rPr>
              <w:t>２９</w:t>
            </w:r>
            <w:r w:rsidR="00B160EC" w:rsidRPr="00F07DEB">
              <w:rPr>
                <w:rFonts w:ascii="メイリオ" w:eastAsia="メイリオ" w:hAnsi="メイリオ" w:cs="メイリオ" w:hint="eastAsia"/>
              </w:rPr>
              <w:t>日（日</w:t>
            </w:r>
            <w:r w:rsidR="00335D86" w:rsidRPr="00F07DEB">
              <w:rPr>
                <w:rFonts w:ascii="メイリオ" w:eastAsia="メイリオ" w:hAnsi="メイリオ" w:cs="メイリオ" w:hint="eastAsia"/>
              </w:rPr>
              <w:t>）</w:t>
            </w:r>
          </w:p>
          <w:p w14:paraId="1513C8AC" w14:textId="41A4BEC9" w:rsidR="00335D86" w:rsidRPr="00F07DEB" w:rsidRDefault="00484510" w:rsidP="00F07DEB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484510">
              <w:rPr>
                <w:rFonts w:ascii="メイリオ" w:eastAsia="メイリオ" w:hAnsi="メイリオ" w:cs="メイリオ" w:hint="eastAsia"/>
              </w:rPr>
              <w:t>ひなた</w:t>
            </w:r>
            <w:r>
              <w:rPr>
                <w:rFonts w:ascii="メイリオ" w:eastAsia="メイリオ" w:hAnsi="メイリオ" w:cs="メイリオ" w:hint="eastAsia"/>
              </w:rPr>
              <w:t>県</w:t>
            </w:r>
            <w:r w:rsidRPr="00484510">
              <w:rPr>
                <w:rFonts w:ascii="メイリオ" w:eastAsia="メイリオ" w:hAnsi="メイリオ" w:cs="メイリオ" w:hint="eastAsia"/>
              </w:rPr>
              <w:t>武道館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334A3D" w:rsidRPr="00F07DEB">
              <w:rPr>
                <w:rFonts w:ascii="メイリオ" w:eastAsia="メイリオ" w:hAnsi="メイリオ" w:cs="メイリオ" w:hint="eastAsia"/>
              </w:rPr>
              <w:t>他</w:t>
            </w:r>
          </w:p>
          <w:p w14:paraId="3306281B" w14:textId="77777777" w:rsidR="00334A3D" w:rsidRPr="00F07DEB" w:rsidRDefault="00334A3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0E3D6170" w14:textId="77777777" w:rsidR="00334A3D" w:rsidRPr="00F07DEB" w:rsidRDefault="00334A3D" w:rsidP="00F07DEB">
            <w:pPr>
              <w:spacing w:line="240" w:lineRule="exact"/>
              <w:ind w:leftChars="104" w:left="436" w:hangingChars="100" w:hanging="218"/>
              <w:rPr>
                <w:rFonts w:ascii="メイリオ" w:eastAsia="メイリオ" w:hAnsi="メイリオ" w:cs="メイリオ"/>
                <w:spacing w:val="6"/>
              </w:rPr>
            </w:pPr>
            <w:r w:rsidRPr="00F07DEB">
              <w:rPr>
                <w:rFonts w:ascii="メイリオ" w:eastAsia="メイリオ" w:hAnsi="メイリオ" w:cs="メイリオ" w:hint="eastAsia"/>
                <w:spacing w:val="4"/>
              </w:rPr>
              <w:t>○（</w:t>
            </w:r>
            <w:r w:rsidR="00267FB4">
              <w:rPr>
                <w:rFonts w:ascii="メイリオ" w:eastAsia="メイリオ" w:hAnsi="メイリオ" w:cs="メイリオ" w:hint="eastAsia"/>
                <w:spacing w:val="4"/>
              </w:rPr>
              <w:t>公</w:t>
            </w:r>
            <w:r w:rsidRPr="00F07DEB">
              <w:rPr>
                <w:rFonts w:ascii="メイリオ" w:eastAsia="メイリオ" w:hAnsi="メイリオ" w:cs="メイリオ" w:hint="eastAsia"/>
                <w:spacing w:val="4"/>
              </w:rPr>
              <w:t>財）</w:t>
            </w:r>
            <w:r w:rsidRPr="00F07DEB">
              <w:rPr>
                <w:rFonts w:ascii="メイリオ" w:eastAsia="メイリオ" w:hAnsi="メイリオ" w:cs="メイリオ" w:hint="eastAsia"/>
                <w:spacing w:val="7"/>
              </w:rPr>
              <w:t>日本バレーボール協会にチーム登録及び個人登録した選手で構成さ</w:t>
            </w:r>
            <w:r w:rsidRPr="00F07DEB">
              <w:rPr>
                <w:rFonts w:ascii="メイリオ" w:eastAsia="メイリオ" w:hAnsi="メイリオ" w:cs="メイリオ" w:hint="eastAsia"/>
                <w:spacing w:val="6"/>
              </w:rPr>
              <w:t>れ、宮崎県バレーボール協会に登録されたチームとその選手であること。</w:t>
            </w:r>
          </w:p>
          <w:p w14:paraId="63CFC00E" w14:textId="77777777" w:rsidR="00334A3D" w:rsidRPr="00F07DEB" w:rsidRDefault="00334A3D" w:rsidP="00F07DEB">
            <w:pPr>
              <w:spacing w:line="240" w:lineRule="exact"/>
              <w:ind w:firstLineChars="100" w:firstLine="224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  <w:spacing w:val="7"/>
              </w:rPr>
              <w:t>○「チーム加入選手一覧」に記載されてい</w:t>
            </w:r>
            <w:r w:rsidR="00482285">
              <w:rPr>
                <w:rFonts w:ascii="メイリオ" w:eastAsia="メイリオ" w:hAnsi="メイリオ" w:cs="メイリオ" w:hint="eastAsia"/>
                <w:spacing w:val="7"/>
              </w:rPr>
              <w:t>ること</w:t>
            </w:r>
            <w:r w:rsidRPr="00F07DEB">
              <w:rPr>
                <w:rFonts w:ascii="メイリオ" w:eastAsia="メイリオ" w:hAnsi="メイリオ" w:cs="メイリオ" w:hint="eastAsia"/>
                <w:spacing w:val="7"/>
              </w:rPr>
              <w:t>。</w:t>
            </w:r>
          </w:p>
          <w:p w14:paraId="3407C608" w14:textId="5AD98761" w:rsidR="00334A3D" w:rsidRPr="00F07DEB" w:rsidRDefault="00334A3D" w:rsidP="00F07DEB">
            <w:pPr>
              <w:spacing w:line="240" w:lineRule="exact"/>
              <w:ind w:leftChars="107" w:left="449" w:hangingChars="100" w:hanging="224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  <w:spacing w:val="7"/>
              </w:rPr>
              <w:t>○単一校で出場最低人数を満たしていないチーム同士２校の合同チーム、及び出場最低人数を満たしていないチームへの貸し出し合同チームの出場（中体連出場規定に基づく）を認めるが、当該学校長が</w:t>
            </w:r>
            <w:r w:rsidR="00482285">
              <w:rPr>
                <w:rFonts w:ascii="メイリオ" w:eastAsia="メイリオ" w:hAnsi="メイリオ" w:cs="メイリオ" w:hint="eastAsia"/>
              </w:rPr>
              <w:t>認め、各市郡の競技専門部及び協会の承認を必要とする。また、令和</w:t>
            </w:r>
            <w:r w:rsidR="00B669E3">
              <w:rPr>
                <w:rFonts w:ascii="メイリオ" w:eastAsia="メイリオ" w:hAnsi="メイリオ" w:cs="メイリオ" w:hint="eastAsia"/>
              </w:rPr>
              <w:t>４</w:t>
            </w:r>
            <w:r w:rsidR="00743B73">
              <w:rPr>
                <w:rFonts w:ascii="メイリオ" w:eastAsia="メイリオ" w:hAnsi="メイリオ" w:cs="メイリオ" w:hint="eastAsia"/>
              </w:rPr>
              <w:t>年</w:t>
            </w:r>
            <w:r w:rsidRPr="00F07DEB">
              <w:rPr>
                <w:rFonts w:ascii="メイリオ" w:eastAsia="メイリオ" w:hAnsi="メイリオ" w:cs="メイリオ" w:hint="eastAsia"/>
              </w:rPr>
              <w:t>度各地区中学校秋季体育大会に参加したチームと同一であること</w:t>
            </w:r>
            <w:r w:rsidR="00C364F6" w:rsidRPr="00F07DEB">
              <w:rPr>
                <w:rFonts w:ascii="メイリオ" w:eastAsia="メイリオ" w:hAnsi="メイリオ" w:cs="メイリオ" w:hint="eastAsia"/>
              </w:rPr>
              <w:t>を原則</w:t>
            </w:r>
            <w:r w:rsidRPr="00F07DEB">
              <w:rPr>
                <w:rFonts w:ascii="メイリオ" w:eastAsia="メイリオ" w:hAnsi="メイリオ" w:cs="メイリオ" w:hint="eastAsia"/>
              </w:rPr>
              <w:t>とする。</w:t>
            </w:r>
          </w:p>
          <w:p w14:paraId="2944FECB" w14:textId="2CFF51DC" w:rsidR="002E54C3" w:rsidRDefault="00275F6E" w:rsidP="00767A21">
            <w:pPr>
              <w:spacing w:line="240" w:lineRule="exact"/>
              <w:ind w:left="420" w:hangingChars="200" w:hanging="420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262A7">
              <w:rPr>
                <w:rFonts w:ascii="メイリオ" w:eastAsia="メイリオ" w:hAnsi="メイリオ" w:cs="メイリオ" w:hint="eastAsia"/>
              </w:rPr>
              <w:t>○</w:t>
            </w:r>
            <w:r w:rsidR="00482285">
              <w:rPr>
                <w:rFonts w:ascii="メイリオ" w:eastAsia="メイリオ" w:hAnsi="メイリオ" w:cs="メイリオ" w:hint="eastAsia"/>
              </w:rPr>
              <w:t>令和</w:t>
            </w:r>
            <w:r w:rsidR="00B669E3">
              <w:rPr>
                <w:rFonts w:ascii="メイリオ" w:eastAsia="メイリオ" w:hAnsi="メイリオ" w:cs="メイリオ" w:hint="eastAsia"/>
              </w:rPr>
              <w:t>４</w:t>
            </w:r>
            <w:r w:rsidR="00743B73" w:rsidRPr="00743B73">
              <w:rPr>
                <w:rFonts w:ascii="メイリオ" w:eastAsia="メイリオ" w:hAnsi="メイリオ" w:cs="メイリオ" w:hint="eastAsia"/>
              </w:rPr>
              <w:t>年度</w:t>
            </w:r>
            <w:r w:rsidR="00334A3D" w:rsidRPr="00F07DEB">
              <w:rPr>
                <w:rFonts w:ascii="メイリオ" w:eastAsia="メイリオ" w:hAnsi="メイリオ" w:cs="メイリオ" w:hint="eastAsia"/>
              </w:rPr>
              <w:t>宮崎県中学校秋季体育大会</w:t>
            </w:r>
            <w:r w:rsidR="00BF12F1" w:rsidRPr="00F07DEB">
              <w:rPr>
                <w:rFonts w:ascii="メイリオ" w:eastAsia="メイリオ" w:hAnsi="メイリオ" w:cs="メイリオ" w:hint="eastAsia"/>
              </w:rPr>
              <w:t>出場チーム</w:t>
            </w:r>
            <w:r w:rsidR="00334A3D" w:rsidRPr="00F07DEB">
              <w:rPr>
                <w:rFonts w:ascii="メイリオ" w:eastAsia="メイリオ" w:hAnsi="メイリオ" w:cs="メイリオ" w:hint="eastAsia"/>
              </w:rPr>
              <w:t>には</w:t>
            </w:r>
            <w:r w:rsidR="005A74CA" w:rsidRPr="00F07DEB">
              <w:rPr>
                <w:rFonts w:ascii="メイリオ" w:eastAsia="メイリオ" w:hAnsi="メイリオ" w:cs="メイリオ" w:hint="eastAsia"/>
              </w:rPr>
              <w:t>シード権を与える。</w:t>
            </w:r>
          </w:p>
          <w:p w14:paraId="56EF7C13" w14:textId="77777777" w:rsidR="002142D8" w:rsidRPr="00F07DEB" w:rsidRDefault="002142D8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3C77C5EF" w14:textId="38855CBF" w:rsidR="00334A3D" w:rsidRPr="00F07DEB" w:rsidRDefault="00482285" w:rsidP="00F07DEB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387C50">
              <w:rPr>
                <w:rFonts w:ascii="メイリオ" w:eastAsia="メイリオ" w:hAnsi="メイリオ" w:cs="メイリオ" w:hint="eastAsia"/>
              </w:rPr>
              <w:t>４</w:t>
            </w:r>
            <w:r w:rsidR="00743B73" w:rsidRPr="00743B73">
              <w:rPr>
                <w:rFonts w:ascii="メイリオ" w:eastAsia="メイリオ" w:hAnsi="メイリオ" w:cs="メイリオ" w:hint="eastAsia"/>
              </w:rPr>
              <w:t>年度</w:t>
            </w:r>
            <w:r w:rsidR="00334A3D" w:rsidRPr="00F07DEB">
              <w:rPr>
                <w:rFonts w:ascii="メイリオ" w:eastAsia="メイリオ" w:hAnsi="メイリオ" w:cs="メイリオ" w:hint="eastAsia"/>
              </w:rPr>
              <w:t>日本バレーボール協会６人制競技規則による。</w:t>
            </w:r>
          </w:p>
          <w:p w14:paraId="59F14447" w14:textId="77777777" w:rsidR="00334A3D" w:rsidRPr="00F07DEB" w:rsidRDefault="00334A3D" w:rsidP="00F07DEB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  <w:p w14:paraId="17D54B8F" w14:textId="77777777" w:rsidR="00334A3D" w:rsidRPr="00F07DEB" w:rsidRDefault="00334A3D" w:rsidP="00F07DEB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トーナメント方式で行う。</w:t>
            </w:r>
          </w:p>
          <w:p w14:paraId="6CC078C6" w14:textId="77777777" w:rsidR="00334A3D" w:rsidRPr="00F07DEB" w:rsidRDefault="00334A3D" w:rsidP="00F07DEB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  <w:p w14:paraId="2EE63D3D" w14:textId="3ADFF369" w:rsidR="00334A3D" w:rsidRPr="00F07DEB" w:rsidRDefault="00417CB9" w:rsidP="00417CB9">
            <w:pPr>
              <w:spacing w:line="240" w:lineRule="exact"/>
              <w:ind w:leftChars="100" w:left="210"/>
              <w:rPr>
                <w:rFonts w:ascii="メイリオ" w:eastAsia="メイリオ" w:hAnsi="メイリオ" w:cs="メイリオ"/>
                <w:spacing w:val="7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（</w:t>
            </w:r>
            <w:r w:rsidRPr="00417CB9">
              <w:rPr>
                <w:rFonts w:ascii="メイリオ" w:eastAsia="メイリオ" w:hAnsi="メイリオ" w:cs="メイリオ" w:hint="eastAsia"/>
                <w:spacing w:val="7"/>
              </w:rPr>
              <w:t>公財）日本バレーボール協会検定１２枚張４号球カラーボール人工皮革とする。【男子】：</w:t>
            </w:r>
            <w:r w:rsidR="00387C50" w:rsidRPr="00387C50">
              <w:rPr>
                <w:rFonts w:ascii="メイリオ" w:eastAsia="メイリオ" w:hAnsi="メイリオ" w:cs="メイリオ" w:hint="eastAsia"/>
                <w:spacing w:val="7"/>
              </w:rPr>
              <w:t>モルテン（V4M5000）</w:t>
            </w:r>
            <w:r w:rsidRPr="00417CB9">
              <w:rPr>
                <w:rFonts w:ascii="メイリオ" w:eastAsia="メイリオ" w:hAnsi="メイリオ" w:cs="メイリオ" w:hint="eastAsia"/>
                <w:spacing w:val="7"/>
              </w:rPr>
              <w:t xml:space="preserve">　【女子】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：</w:t>
            </w:r>
            <w:r w:rsidR="00387C50" w:rsidRPr="00387C50">
              <w:rPr>
                <w:rFonts w:ascii="メイリオ" w:eastAsia="メイリオ" w:hAnsi="メイリオ" w:cs="メイリオ" w:hint="eastAsia"/>
                <w:spacing w:val="7"/>
              </w:rPr>
              <w:t>ミカサ（V400W）</w:t>
            </w:r>
          </w:p>
          <w:p w14:paraId="51C829FF" w14:textId="77777777" w:rsidR="000353E7" w:rsidRPr="00F07DEB" w:rsidRDefault="000353E7" w:rsidP="00F07DEB">
            <w:pPr>
              <w:spacing w:line="240" w:lineRule="exact"/>
              <w:ind w:firstLineChars="100" w:firstLine="224"/>
              <w:rPr>
                <w:rFonts w:ascii="メイリオ" w:eastAsia="メイリオ" w:hAnsi="メイリオ" w:cs="メイリオ"/>
                <w:spacing w:val="7"/>
              </w:rPr>
            </w:pPr>
          </w:p>
          <w:p w14:paraId="06FFF781" w14:textId="77777777" w:rsidR="000353E7" w:rsidRPr="005A2D0F" w:rsidRDefault="00200543" w:rsidP="00200543">
            <w:pPr>
              <w:spacing w:line="240" w:lineRule="exact"/>
              <w:ind w:leftChars="100" w:left="420" w:hangingChars="100" w:hanging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</w:t>
            </w:r>
            <w:r w:rsidR="000353E7" w:rsidRPr="005A2D0F">
              <w:rPr>
                <w:rFonts w:ascii="メイリオ" w:eastAsia="メイリオ" w:hAnsi="メイリオ" w:cs="メイリオ" w:hint="eastAsia"/>
              </w:rPr>
              <w:t>監督・コーチ・マネージャー（</w:t>
            </w:r>
            <w:r w:rsidR="00F31048" w:rsidRPr="005A2D0F">
              <w:rPr>
                <w:rFonts w:ascii="メイリオ" w:eastAsia="メイリオ" w:hAnsi="メイリオ" w:cs="メイリオ" w:hint="eastAsia"/>
              </w:rPr>
              <w:t>１･２年生</w:t>
            </w:r>
            <w:r w:rsidR="005A2D0F" w:rsidRPr="005A2D0F">
              <w:rPr>
                <w:rFonts w:ascii="メイリオ" w:eastAsia="メイリオ" w:hAnsi="メイリオ" w:cs="メイリオ" w:hint="eastAsia"/>
              </w:rPr>
              <w:t>生徒に限る）各１名、</w:t>
            </w:r>
            <w:r w:rsidR="005A2D0F" w:rsidRPr="00482285">
              <w:rPr>
                <w:rFonts w:ascii="メイリオ" w:eastAsia="メイリオ" w:hAnsi="メイリオ" w:cs="メイリオ" w:hint="eastAsia"/>
              </w:rPr>
              <w:t>選手１８名</w:t>
            </w:r>
            <w:r w:rsidR="000353E7" w:rsidRPr="00482285">
              <w:rPr>
                <w:rFonts w:ascii="メイリオ" w:eastAsia="メイリオ" w:hAnsi="メイリオ" w:cs="メイリオ" w:hint="eastAsia"/>
              </w:rPr>
              <w:t>以内の計</w:t>
            </w:r>
            <w:r w:rsidR="005A2D0F" w:rsidRPr="00482285">
              <w:rPr>
                <w:rFonts w:ascii="メイリオ" w:eastAsia="メイリオ" w:hAnsi="メイリオ" w:cs="メイリオ" w:hint="eastAsia"/>
              </w:rPr>
              <w:t>２１名</w:t>
            </w:r>
            <w:r w:rsidR="000353E7" w:rsidRPr="00482285">
              <w:rPr>
                <w:rFonts w:ascii="メイリオ" w:eastAsia="メイリオ" w:hAnsi="メイリオ" w:cs="メイリオ" w:hint="eastAsia"/>
              </w:rPr>
              <w:t>以内とする。</w:t>
            </w:r>
            <w:r w:rsidR="005A2D0F" w:rsidRPr="00482285">
              <w:rPr>
                <w:rFonts w:ascii="メイリオ" w:eastAsia="メイリオ" w:hAnsi="メイリオ" w:cs="メイリオ" w:hint="eastAsia"/>
              </w:rPr>
              <w:t>試合毎に登録選手（１８名）以内から１２名以内を選んでエントリー用紙を提出する。エントリー用紙は前試合</w:t>
            </w:r>
            <w:r w:rsidR="005A2D0F" w:rsidRPr="005A2D0F">
              <w:rPr>
                <w:rFonts w:ascii="メイリオ" w:eastAsia="メイリオ" w:hAnsi="メイリオ" w:cs="メイリオ" w:hint="eastAsia"/>
              </w:rPr>
              <w:t>の１セット終了までに受付に提出すること。</w:t>
            </w:r>
            <w:r w:rsidR="00A91583" w:rsidRPr="005A2D0F">
              <w:rPr>
                <w:rFonts w:ascii="メイリオ" w:eastAsia="メイリオ" w:hAnsi="メイリオ" w:cs="メイリオ" w:hint="eastAsia"/>
              </w:rPr>
              <w:t>また監督、コーチ変更については、</w:t>
            </w:r>
            <w:r w:rsidR="00E4290D" w:rsidRPr="005A2D0F">
              <w:rPr>
                <w:rFonts w:ascii="メイリオ" w:eastAsia="メイリオ" w:hAnsi="メイリオ" w:cs="メイリオ" w:hint="eastAsia"/>
              </w:rPr>
              <w:t>別紙「大会連絡・確認事項」をダウンロードし、</w:t>
            </w:r>
            <w:r w:rsidR="00A91583" w:rsidRPr="005A2D0F">
              <w:rPr>
                <w:rFonts w:ascii="メイリオ" w:eastAsia="メイリオ" w:hAnsi="メイリオ" w:cs="メイリオ" w:hint="eastAsia"/>
              </w:rPr>
              <w:t>確認すること。</w:t>
            </w:r>
          </w:p>
          <w:p w14:paraId="24C6B781" w14:textId="77777777" w:rsidR="005A099A" w:rsidRPr="00482285" w:rsidRDefault="00200543" w:rsidP="00200543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  <w:u w:val="single"/>
              </w:rPr>
            </w:pPr>
            <w:r w:rsidRPr="00200543">
              <w:rPr>
                <w:rFonts w:ascii="メイリオ" w:eastAsia="メイリオ" w:hAnsi="メイリオ" w:cs="メイリオ" w:hint="eastAsia"/>
              </w:rPr>
              <w:t>○</w:t>
            </w:r>
            <w:r w:rsidR="005A099A" w:rsidRPr="00482285">
              <w:rPr>
                <w:rFonts w:ascii="メイリオ" w:eastAsia="メイリオ" w:hAnsi="メイリオ" w:cs="メイリオ" w:hint="eastAsia"/>
                <w:u w:val="single"/>
              </w:rPr>
              <w:t>外部指導者は県中体連に登録された指導者に限る。</w:t>
            </w:r>
          </w:p>
          <w:p w14:paraId="767A86B5" w14:textId="77777777" w:rsidR="000353E7" w:rsidRPr="00484510" w:rsidRDefault="00200543" w:rsidP="00200543">
            <w:pPr>
              <w:spacing w:line="240" w:lineRule="exact"/>
              <w:ind w:leftChars="100" w:left="420" w:hangingChars="100" w:hanging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</w:t>
            </w:r>
            <w:r w:rsidR="000353E7" w:rsidRPr="00F07DEB">
              <w:rPr>
                <w:rFonts w:ascii="メイリオ" w:eastAsia="メイリオ" w:hAnsi="メイリオ" w:cs="メイリオ" w:hint="eastAsia"/>
              </w:rPr>
              <w:t>各チーム随行審判員を１名つけ、いない場合は、</w:t>
            </w:r>
            <w:r w:rsidR="00E23A4B" w:rsidRPr="00F07DEB">
              <w:rPr>
                <w:rFonts w:ascii="メイリオ" w:eastAsia="メイリオ" w:hAnsi="メイリオ" w:cs="メイリオ" w:hint="eastAsia"/>
                <w:u w:val="single"/>
              </w:rPr>
              <w:t>審判</w:t>
            </w:r>
            <w:r w:rsidR="000353E7" w:rsidRPr="00F07DEB">
              <w:rPr>
                <w:rFonts w:ascii="メイリオ" w:eastAsia="メイリオ" w:hAnsi="メイリオ" w:cs="メイリオ" w:hint="eastAsia"/>
                <w:u w:val="single"/>
              </w:rPr>
              <w:t>協力金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>5,000</w:t>
            </w:r>
            <w:r w:rsidR="000131DD">
              <w:rPr>
                <w:rFonts w:ascii="メイリオ" w:eastAsia="メイリオ" w:hAnsi="メイリオ" w:cs="メイリオ" w:hint="eastAsia"/>
                <w:u w:val="single"/>
              </w:rPr>
              <w:t>円を</w:t>
            </w:r>
            <w:r w:rsidR="000131DD" w:rsidRPr="00484510">
              <w:rPr>
                <w:rFonts w:ascii="メイリオ" w:eastAsia="メイリオ" w:hAnsi="メイリオ" w:cs="メイリオ" w:hint="eastAsia"/>
                <w:b/>
                <w:u w:val="single"/>
              </w:rPr>
              <w:t>大会当日に</w:t>
            </w:r>
            <w:r w:rsidR="000131DD" w:rsidRPr="00484510">
              <w:rPr>
                <w:rFonts w:ascii="メイリオ" w:eastAsia="メイリオ" w:hAnsi="メイリオ" w:cs="メイリオ" w:hint="eastAsia"/>
                <w:u w:val="single"/>
              </w:rPr>
              <w:t>会場で</w:t>
            </w:r>
            <w:r w:rsidR="000353E7" w:rsidRPr="00484510">
              <w:rPr>
                <w:rFonts w:ascii="メイリオ" w:eastAsia="メイリオ" w:hAnsi="メイリオ" w:cs="メイリオ" w:hint="eastAsia"/>
                <w:u w:val="single"/>
              </w:rPr>
              <w:t>納入すること。</w:t>
            </w:r>
          </w:p>
          <w:p w14:paraId="558ECC75" w14:textId="275A59DF" w:rsidR="000353E7" w:rsidRDefault="000353E7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5F63C15C" w14:textId="2AF09547" w:rsidR="00123E21" w:rsidRDefault="00123E21" w:rsidP="00123E21">
            <w:pPr>
              <w:spacing w:line="240" w:lineRule="exact"/>
              <w:ind w:leftChars="100" w:left="420" w:hangingChars="100" w:hanging="210"/>
              <w:rPr>
                <w:rFonts w:ascii="メイリオ" w:eastAsia="メイリオ" w:hAnsi="メイリオ" w:cs="メイリオ"/>
                <w:spacing w:val="7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○</w:t>
            </w:r>
            <w:r w:rsidRPr="00F07DEB">
              <w:rPr>
                <w:rFonts w:ascii="メイリオ" w:eastAsia="メイリオ" w:hAnsi="メイリオ" w:cs="メイリオ" w:hint="eastAsia"/>
                <w:spacing w:val="7"/>
              </w:rPr>
              <w:t>宮崎県中学校体育連盟バレーボール競技専門部ホームページより、大会申込書等をダウンロードし、Ｅメールにて下記申込先に送付すること。メールの表題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は</w:t>
            </w:r>
            <w:r w:rsidRPr="00F07DEB">
              <w:rPr>
                <w:rFonts w:ascii="メイリオ" w:eastAsia="メイリオ" w:hAnsi="メイリオ" w:cs="メイリオ" w:hint="eastAsia"/>
                <w:spacing w:val="7"/>
              </w:rPr>
              <w:t>「○○中学校男子（女子）申込」と表記すること。</w:t>
            </w:r>
          </w:p>
          <w:p w14:paraId="10FDCD60" w14:textId="77777777" w:rsidR="00123E21" w:rsidRPr="00F07DEB" w:rsidRDefault="00123E21" w:rsidP="00123E21">
            <w:pPr>
              <w:spacing w:line="240" w:lineRule="exact"/>
              <w:ind w:leftChars="100" w:left="434" w:hangingChars="100" w:hanging="224"/>
              <w:rPr>
                <w:rFonts w:ascii="メイリオ" w:eastAsia="メイリオ" w:hAnsi="メイリオ" w:cs="メイリオ"/>
                <w:spacing w:val="7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 xml:space="preserve">　また、</w:t>
            </w:r>
            <w:r w:rsidRPr="00F07DEB">
              <w:rPr>
                <w:rFonts w:ascii="メイリオ" w:eastAsia="メイリオ" w:hAnsi="メイリオ" w:cs="メイリオ" w:hint="eastAsia"/>
                <w:u w:val="single"/>
              </w:rPr>
              <w:t>選手加入一覧表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>を代表者会議当日に</w:t>
            </w:r>
            <w:r w:rsidRPr="00F07DEB">
              <w:rPr>
                <w:rFonts w:ascii="メイリオ" w:eastAsia="メイリオ" w:hAnsi="メイリオ" w:cs="メイリオ" w:hint="eastAsia"/>
                <w:u w:val="single"/>
              </w:rPr>
              <w:t>ＪＶＡ－ＭＲＳ</w:t>
            </w:r>
            <w:r w:rsidRPr="00F07DEB">
              <w:rPr>
                <w:rFonts w:ascii="メイリオ" w:eastAsia="メイリオ" w:hAnsi="メイリオ" w:cs="メイリオ"/>
                <w:u w:val="single"/>
              </w:rPr>
              <w:t>(</w:t>
            </w:r>
            <w:r w:rsidRPr="00F07DEB">
              <w:rPr>
                <w:rFonts w:ascii="メイリオ" w:eastAsia="メイリオ" w:hAnsi="メイリオ" w:cs="メイリオ" w:hint="eastAsia"/>
                <w:u w:val="single"/>
              </w:rPr>
              <w:t>個人登録システム）よりダウンロードし、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>提出すること。</w:t>
            </w:r>
          </w:p>
          <w:p w14:paraId="73BCA560" w14:textId="77777777" w:rsidR="00123E21" w:rsidRDefault="00123E21" w:rsidP="00123E21">
            <w:pPr>
              <w:spacing w:line="240" w:lineRule="exact"/>
              <w:ind w:left="448" w:hangingChars="200" w:hanging="448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F07DEB">
              <w:rPr>
                <w:rFonts w:ascii="メイリオ" w:eastAsia="メイリオ" w:hAnsi="メイリオ" w:cs="メイリオ" w:hint="eastAsia"/>
                <w:spacing w:val="7"/>
              </w:rPr>
              <w:t xml:space="preserve">　※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 xml:space="preserve">ＨＰアドレス 　　</w:t>
            </w:r>
            <w:r w:rsidRPr="00F07DEB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http://mvajhs.main.jp/</w:t>
            </w:r>
          </w:p>
          <w:p w14:paraId="27215B59" w14:textId="77777777" w:rsidR="00123E21" w:rsidRPr="00F07DEB" w:rsidRDefault="00123E21" w:rsidP="00123E21">
            <w:pPr>
              <w:spacing w:line="240" w:lineRule="exact"/>
              <w:ind w:left="420" w:hangingChars="200" w:hanging="420"/>
              <w:rPr>
                <w:rFonts w:ascii="メイリオ" w:eastAsia="メイリオ" w:hAnsi="メイリオ" w:cs="メイリオ"/>
                <w:spacing w:val="7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※Ｅメール送付先　　miyabare2010@yahoo.co.jp</w:t>
            </w:r>
          </w:p>
          <w:p w14:paraId="5036938E" w14:textId="6A9B7BF0" w:rsidR="00123E21" w:rsidRDefault="00123E21" w:rsidP="00123E21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○締め切り期日　令和４</w:t>
            </w:r>
            <w:r w:rsidRPr="00F07DEB">
              <w:rPr>
                <w:rFonts w:ascii="メイリオ" w:eastAsia="メイリオ" w:hAnsi="メイリオ" w:cs="メイリオ" w:hint="eastAsia"/>
              </w:rPr>
              <w:t>年１</w:t>
            </w:r>
            <w:r>
              <w:rPr>
                <w:rFonts w:ascii="メイリオ" w:eastAsia="メイリオ" w:hAnsi="メイリオ" w:cs="メイリオ" w:hint="eastAsia"/>
              </w:rPr>
              <w:t>０月３１</w:t>
            </w:r>
            <w:r w:rsidRPr="00F07DEB">
              <w:rPr>
                <w:rFonts w:ascii="メイリオ" w:eastAsia="メイリオ" w:hAnsi="メイリオ" w:cs="メイリオ" w:hint="eastAsia"/>
              </w:rPr>
              <w:t>日（</w:t>
            </w:r>
            <w:r>
              <w:rPr>
                <w:rFonts w:ascii="メイリオ" w:eastAsia="メイリオ" w:hAnsi="メイリオ" w:cs="メイリオ" w:hint="eastAsia"/>
              </w:rPr>
              <w:t>月</w:t>
            </w:r>
            <w:r w:rsidRPr="00F07DEB">
              <w:rPr>
                <w:rFonts w:ascii="メイリオ" w:eastAsia="メイリオ" w:hAnsi="メイリオ" w:cs="メイリオ" w:hint="eastAsia"/>
              </w:rPr>
              <w:t>）１７時００分必着。</w:t>
            </w:r>
            <w:r>
              <w:rPr>
                <w:rFonts w:ascii="メイリオ" w:eastAsia="メイリオ" w:hAnsi="メイリオ" w:cs="メイリオ" w:hint="eastAsia"/>
              </w:rPr>
              <w:t>締め切り後の申込は受け付けない。</w:t>
            </w:r>
          </w:p>
          <w:p w14:paraId="69EE9A66" w14:textId="77777777" w:rsidR="00123E21" w:rsidRPr="00F07DEB" w:rsidRDefault="00123E21" w:rsidP="00123E21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62468456" w14:textId="795F0147" w:rsidR="000353E7" w:rsidRPr="00F07DEB" w:rsidRDefault="000353E7" w:rsidP="00F07DEB">
            <w:pPr>
              <w:pStyle w:val="a3"/>
              <w:wordWrap/>
              <w:spacing w:line="240" w:lineRule="exact"/>
              <w:ind w:firstLineChars="100" w:firstLine="226"/>
              <w:rPr>
                <w:rFonts w:ascii="メイリオ" w:eastAsia="メイリオ" w:hAnsi="メイリオ" w:cs="メイリオ"/>
                <w:spacing w:val="0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１チーム</w:t>
            </w:r>
            <w:r w:rsidRPr="00F07DEB">
              <w:rPr>
                <w:rFonts w:ascii="メイリオ" w:eastAsia="メイリオ" w:hAnsi="メイリオ" w:cs="メイリオ"/>
                <w:spacing w:val="4"/>
              </w:rPr>
              <w:t xml:space="preserve"> </w:t>
            </w:r>
            <w:r w:rsidR="00F07DEB" w:rsidRPr="00F07DEB">
              <w:rPr>
                <w:rFonts w:ascii="メイリオ" w:eastAsia="メイリオ" w:hAnsi="メイリオ" w:cs="メイリオ" w:hint="eastAsia"/>
                <w:spacing w:val="4"/>
              </w:rPr>
              <w:t>７，０００</w:t>
            </w:r>
            <w:r w:rsidRPr="00F07DEB">
              <w:rPr>
                <w:rFonts w:ascii="メイリオ" w:eastAsia="メイリオ" w:hAnsi="メイリオ" w:cs="メイリオ" w:hint="eastAsia"/>
              </w:rPr>
              <w:t>円</w:t>
            </w:r>
          </w:p>
          <w:p w14:paraId="7C1DCF38" w14:textId="77777777" w:rsidR="000353E7" w:rsidRPr="00F07DEB" w:rsidRDefault="0057596C" w:rsidP="00F07DEB">
            <w:pPr>
              <w:spacing w:line="240" w:lineRule="exact"/>
              <w:ind w:leftChars="200" w:left="840" w:hangingChars="200" w:hanging="420"/>
              <w:rPr>
                <w:rFonts w:ascii="メイリオ" w:eastAsia="メイリオ" w:hAnsi="メイリオ" w:cs="メイリオ"/>
                <w:u w:val="single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 xml:space="preserve">※　</w:t>
            </w:r>
            <w:r w:rsidR="000353E7" w:rsidRPr="00F07DEB">
              <w:rPr>
                <w:rFonts w:ascii="メイリオ" w:eastAsia="メイリオ" w:hAnsi="メイリオ" w:cs="メイリオ" w:hint="eastAsia"/>
              </w:rPr>
              <w:t>振り込み名は○○男子・女子と学校名、男女がはっきりわかるようにすること。</w:t>
            </w:r>
          </w:p>
          <w:p w14:paraId="1EA3838B" w14:textId="0AF600D5" w:rsidR="002E54C3" w:rsidRPr="00F07DEB" w:rsidRDefault="008A4913" w:rsidP="00F07DEB">
            <w:pPr>
              <w:spacing w:line="240" w:lineRule="exact"/>
              <w:ind w:leftChars="200" w:left="840" w:hangingChars="200" w:hanging="4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★　記入例　「　ﾀｶ</w:t>
            </w:r>
            <w:r w:rsidR="00697CC1">
              <w:rPr>
                <w:rFonts w:ascii="メイリオ" w:eastAsia="メイリオ" w:hAnsi="メイリオ" w:cs="メイリオ" w:hint="eastAsia"/>
              </w:rPr>
              <w:t>ｵｶ</w:t>
            </w:r>
            <w:r w:rsidR="002E54C3" w:rsidRPr="00F07DEB">
              <w:rPr>
                <w:rFonts w:ascii="メイリオ" w:eastAsia="メイリオ" w:hAnsi="メイリオ" w:cs="メイリオ" w:hint="eastAsia"/>
              </w:rPr>
              <w:t>ｼﾞｮｼ　」</w:t>
            </w:r>
          </w:p>
          <w:p w14:paraId="01FA2A11" w14:textId="25135402" w:rsidR="000353E7" w:rsidRDefault="0057596C" w:rsidP="00E262A7">
            <w:pPr>
              <w:spacing w:line="24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 xml:space="preserve">※　</w:t>
            </w:r>
            <w:r w:rsidR="00482285">
              <w:rPr>
                <w:rFonts w:ascii="メイリオ" w:eastAsia="メイリオ" w:hAnsi="メイリオ" w:cs="メイリオ" w:hint="eastAsia"/>
              </w:rPr>
              <w:t>振り込み期日　令和</w:t>
            </w:r>
            <w:r w:rsidR="00387C50">
              <w:rPr>
                <w:rFonts w:ascii="メイリオ" w:eastAsia="メイリオ" w:hAnsi="メイリオ" w:cs="メイリオ" w:hint="eastAsia"/>
              </w:rPr>
              <w:t>４</w:t>
            </w:r>
            <w:r w:rsidR="002E54C3" w:rsidRPr="00F07DEB">
              <w:rPr>
                <w:rFonts w:ascii="メイリオ" w:eastAsia="メイリオ" w:hAnsi="メイリオ" w:cs="メイリオ" w:hint="eastAsia"/>
              </w:rPr>
              <w:t>年１</w:t>
            </w:r>
            <w:r w:rsidR="00B669E3">
              <w:rPr>
                <w:rFonts w:ascii="メイリオ" w:eastAsia="メイリオ" w:hAnsi="メイリオ" w:cs="メイリオ" w:hint="eastAsia"/>
              </w:rPr>
              <w:t>１</w:t>
            </w:r>
            <w:r w:rsidR="00275F6E" w:rsidRPr="00F07DEB">
              <w:rPr>
                <w:rFonts w:ascii="メイリオ" w:eastAsia="メイリオ" w:hAnsi="メイリオ" w:cs="メイリオ" w:hint="eastAsia"/>
              </w:rPr>
              <w:t>月</w:t>
            </w:r>
            <w:r w:rsidR="00B669E3">
              <w:rPr>
                <w:rFonts w:ascii="メイリオ" w:eastAsia="メイリオ" w:hAnsi="メイリオ" w:cs="メイリオ" w:hint="eastAsia"/>
              </w:rPr>
              <w:t>４</w:t>
            </w:r>
            <w:r w:rsidR="000353E7" w:rsidRPr="00F07DEB">
              <w:rPr>
                <w:rFonts w:ascii="メイリオ" w:eastAsia="メイリオ" w:hAnsi="メイリオ" w:cs="メイリオ" w:hint="eastAsia"/>
              </w:rPr>
              <w:t>日（</w:t>
            </w:r>
            <w:r w:rsidR="002E54C3" w:rsidRPr="00F07DEB">
              <w:rPr>
                <w:rFonts w:ascii="メイリオ" w:eastAsia="メイリオ" w:hAnsi="メイリオ" w:cs="メイリオ" w:hint="eastAsia"/>
              </w:rPr>
              <w:t>金</w:t>
            </w:r>
            <w:r w:rsidR="000353E7" w:rsidRPr="00F07DEB">
              <w:rPr>
                <w:rFonts w:ascii="メイリオ" w:eastAsia="メイリオ" w:hAnsi="メイリオ" w:cs="メイリオ" w:hint="eastAsia"/>
              </w:rPr>
              <w:t>）まで</w:t>
            </w:r>
          </w:p>
          <w:p w14:paraId="752C74FC" w14:textId="77777777" w:rsidR="000353E7" w:rsidRPr="00F07DEB" w:rsidRDefault="000353E7" w:rsidP="00F07DEB">
            <w:pPr>
              <w:spacing w:line="240" w:lineRule="exact"/>
              <w:rPr>
                <w:rFonts w:ascii="メイリオ" w:eastAsia="メイリオ" w:hAnsi="メイリオ" w:cs="メイリオ"/>
                <w:spacing w:val="4"/>
              </w:rPr>
            </w:pPr>
            <w:r w:rsidRPr="00F07DEB">
              <w:rPr>
                <w:rFonts w:ascii="メイリオ" w:eastAsia="メイリオ" w:hAnsi="メイリオ" w:cs="メイリオ"/>
                <w:spacing w:val="4"/>
              </w:rPr>
              <w:t xml:space="preserve"> </w:t>
            </w:r>
            <w:r w:rsidR="00E262A7">
              <w:rPr>
                <w:rFonts w:ascii="メイリオ" w:eastAsia="メイリオ" w:hAnsi="メイリオ" w:cs="メイリオ" w:hint="eastAsia"/>
                <w:spacing w:val="4"/>
              </w:rPr>
              <w:t xml:space="preserve"> </w:t>
            </w:r>
            <w:r w:rsidR="0057596C" w:rsidRPr="00F07DEB">
              <w:rPr>
                <w:rFonts w:ascii="メイリオ" w:eastAsia="メイリオ" w:hAnsi="メイリオ" w:cs="メイリオ"/>
                <w:spacing w:val="4"/>
              </w:rPr>
              <w:t>振込先</w:t>
            </w:r>
          </w:p>
          <w:tbl>
            <w:tblPr>
              <w:tblW w:w="0" w:type="auto"/>
              <w:tblInd w:w="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95"/>
            </w:tblGrid>
            <w:tr w:rsidR="0057596C" w:rsidRPr="00F07DEB" w14:paraId="364AA3BF" w14:textId="77777777" w:rsidTr="00604A0A">
              <w:trPr>
                <w:trHeight w:val="714"/>
              </w:trPr>
              <w:tc>
                <w:tcPr>
                  <w:tcW w:w="6195" w:type="dxa"/>
                  <w:vAlign w:val="center"/>
                </w:tcPr>
                <w:p w14:paraId="639BD379" w14:textId="1B36F055" w:rsidR="0057596C" w:rsidRPr="00F07DEB" w:rsidRDefault="00373B74" w:rsidP="00F07DEB">
                  <w:pPr>
                    <w:spacing w:line="240" w:lineRule="exact"/>
                    <w:rPr>
                      <w:rFonts w:ascii="メイリオ" w:eastAsia="メイリオ" w:hAnsi="メイリオ" w:cs="メイリオ"/>
                      <w:spacing w:val="16"/>
                      <w:szCs w:val="2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pacing w:val="16"/>
                      <w:szCs w:val="21"/>
                    </w:rPr>
                    <w:t>宮崎太陽</w:t>
                  </w:r>
                  <w:r w:rsidR="00BF12F1" w:rsidRPr="00F07DEB">
                    <w:rPr>
                      <w:rFonts w:ascii="メイリオ" w:eastAsia="メイリオ" w:hAnsi="メイリオ" w:cs="メイリオ" w:hint="eastAsia"/>
                      <w:spacing w:val="16"/>
                      <w:szCs w:val="21"/>
                      <w:lang w:eastAsia="zh-TW"/>
                    </w:rPr>
                    <w:t xml:space="preserve">銀行　</w:t>
                  </w:r>
                  <w:r>
                    <w:rPr>
                      <w:rFonts w:ascii="メイリオ" w:eastAsia="メイリオ" w:hAnsi="メイリオ" w:cs="メイリオ" w:hint="eastAsia"/>
                      <w:spacing w:val="16"/>
                      <w:szCs w:val="21"/>
                    </w:rPr>
                    <w:t>京塚</w:t>
                  </w:r>
                  <w:r w:rsidR="0057596C" w:rsidRPr="00F07DEB">
                    <w:rPr>
                      <w:rFonts w:ascii="メイリオ" w:eastAsia="メイリオ" w:hAnsi="メイリオ" w:cs="メイリオ" w:hint="eastAsia"/>
                      <w:spacing w:val="16"/>
                      <w:szCs w:val="21"/>
                      <w:lang w:eastAsia="zh-TW"/>
                    </w:rPr>
                    <w:t>支店</w:t>
                  </w:r>
                  <w:r w:rsidR="0057596C" w:rsidRPr="00F07DEB">
                    <w:rPr>
                      <w:rFonts w:ascii="メイリオ" w:eastAsia="メイリオ" w:hAnsi="メイリオ" w:cs="メイリオ" w:hint="eastAsia"/>
                      <w:spacing w:val="16"/>
                      <w:szCs w:val="21"/>
                    </w:rPr>
                    <w:t>普通口座</w:t>
                  </w:r>
                  <w:r w:rsidR="0057596C" w:rsidRPr="00F07DEB">
                    <w:rPr>
                      <w:rFonts w:ascii="メイリオ" w:eastAsia="メイリオ" w:hAnsi="メイリオ" w:cs="メイリオ"/>
                      <w:szCs w:val="21"/>
                    </w:rPr>
                    <w:t xml:space="preserve">  </w:t>
                  </w:r>
                  <w:r>
                    <w:rPr>
                      <w:rFonts w:ascii="メイリオ" w:eastAsia="メイリオ" w:hAnsi="メイリオ" w:cs="メイリオ" w:hint="eastAsia"/>
                      <w:spacing w:val="16"/>
                      <w:szCs w:val="21"/>
                    </w:rPr>
                    <w:t>１１５９４２７</w:t>
                  </w:r>
                </w:p>
                <w:p w14:paraId="6C0CC1E4" w14:textId="77777777" w:rsidR="0057596C" w:rsidRPr="00F07DEB" w:rsidRDefault="0057596C" w:rsidP="00F07DEB">
                  <w:pPr>
                    <w:spacing w:line="240" w:lineRule="exact"/>
                    <w:rPr>
                      <w:rFonts w:ascii="メイリオ" w:eastAsia="メイリオ" w:hAnsi="メイリオ" w:cs="メイリオ"/>
                      <w:bCs/>
                      <w:szCs w:val="21"/>
                    </w:rPr>
                  </w:pPr>
                  <w:r w:rsidRPr="00F07DEB">
                    <w:rPr>
                      <w:rFonts w:ascii="メイリオ" w:eastAsia="メイリオ" w:hAnsi="メイリオ" w:cs="メイリオ" w:hint="eastAsia"/>
                      <w:spacing w:val="16"/>
                      <w:szCs w:val="21"/>
                    </w:rPr>
                    <w:t xml:space="preserve">口座名義　</w:t>
                  </w:r>
                  <w:r w:rsidRPr="00F07DEB">
                    <w:rPr>
                      <w:rFonts w:ascii="メイリオ" w:eastAsia="メイリオ" w:hAnsi="メイリオ" w:cs="メイリオ" w:hint="eastAsia"/>
                      <w:bCs/>
                      <w:szCs w:val="21"/>
                    </w:rPr>
                    <w:t xml:space="preserve">宮崎県バレーボール協会　</w:t>
                  </w:r>
                  <w:r w:rsidR="000B0864" w:rsidRPr="00F07DEB">
                    <w:rPr>
                      <w:rFonts w:ascii="メイリオ" w:eastAsia="メイリオ" w:hAnsi="メイリオ" w:cs="メイリオ" w:hint="eastAsia"/>
                      <w:bCs/>
                      <w:szCs w:val="21"/>
                    </w:rPr>
                    <w:t>中学校専門委員会</w:t>
                  </w:r>
                </w:p>
                <w:p w14:paraId="4077281C" w14:textId="77777777" w:rsidR="000B0864" w:rsidRPr="00F07DEB" w:rsidRDefault="000B0864" w:rsidP="00F07DEB">
                  <w:pPr>
                    <w:spacing w:line="240" w:lineRule="exact"/>
                    <w:rPr>
                      <w:rFonts w:ascii="メイリオ" w:eastAsia="メイリオ" w:hAnsi="メイリオ" w:cs="メイリオ"/>
                    </w:rPr>
                  </w:pPr>
                  <w:r w:rsidRPr="00F07DEB">
                    <w:rPr>
                      <w:rFonts w:ascii="メイリオ" w:eastAsia="メイリオ" w:hAnsi="メイリオ" w:cs="メイリオ" w:hint="eastAsia"/>
                      <w:bCs/>
                      <w:szCs w:val="21"/>
                    </w:rPr>
                    <w:t xml:space="preserve">　　　　　　</w:t>
                  </w:r>
                  <w:r w:rsidR="00373B74">
                    <w:rPr>
                      <w:rFonts w:ascii="メイリオ" w:eastAsia="メイリオ" w:hAnsi="メイリオ" w:cs="メイリオ" w:hint="eastAsia"/>
                      <w:bCs/>
                      <w:szCs w:val="21"/>
                    </w:rPr>
                    <w:t>総務</w:t>
                  </w:r>
                  <w:r w:rsidRPr="00F07DEB">
                    <w:rPr>
                      <w:rFonts w:ascii="メイリオ" w:eastAsia="メイリオ" w:hAnsi="メイリオ" w:cs="メイリオ" w:hint="eastAsia"/>
                      <w:bCs/>
                      <w:szCs w:val="21"/>
                    </w:rPr>
                    <w:t>委員長　黒木　和夫</w:t>
                  </w:r>
                </w:p>
              </w:tc>
            </w:tr>
          </w:tbl>
          <w:p w14:paraId="6878AD9A" w14:textId="77777777" w:rsidR="0057596C" w:rsidRPr="00F07DEB" w:rsidRDefault="0057596C" w:rsidP="00F07DEB">
            <w:pPr>
              <w:spacing w:line="24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 xml:space="preserve">※　</w:t>
            </w:r>
            <w:r w:rsidR="008A4913">
              <w:rPr>
                <w:rFonts w:ascii="メイリオ" w:eastAsia="メイリオ" w:hAnsi="メイリオ" w:cs="メイリオ" w:hint="eastAsia"/>
              </w:rPr>
              <w:t>申込後の</w:t>
            </w:r>
            <w:r w:rsidRPr="00F07DEB">
              <w:rPr>
                <w:rFonts w:ascii="メイリオ" w:eastAsia="メイリオ" w:hAnsi="メイリオ" w:cs="メイリオ" w:hint="eastAsia"/>
              </w:rPr>
              <w:t>出場辞退については</w:t>
            </w:r>
            <w:r w:rsidR="00102671" w:rsidRPr="00F07DEB">
              <w:rPr>
                <w:rFonts w:ascii="メイリオ" w:eastAsia="メイリオ" w:hAnsi="メイリオ" w:cs="メイリオ" w:hint="eastAsia"/>
              </w:rPr>
              <w:t>、原則</w:t>
            </w:r>
            <w:r w:rsidRPr="00F07DEB">
              <w:rPr>
                <w:rFonts w:ascii="メイリオ" w:eastAsia="メイリオ" w:hAnsi="メイリオ" w:cs="メイリオ" w:hint="eastAsia"/>
              </w:rPr>
              <w:t>参加料等の返金はできません。</w:t>
            </w:r>
          </w:p>
          <w:p w14:paraId="7621CAB8" w14:textId="39289A1D" w:rsidR="00A43DB7" w:rsidRPr="00F07DEB" w:rsidRDefault="00482285" w:rsidP="00F07DEB">
            <w:pPr>
              <w:spacing w:line="240" w:lineRule="exact"/>
              <w:ind w:leftChars="100" w:left="420" w:hangingChars="100" w:hanging="210"/>
              <w:rPr>
                <w:rFonts w:ascii="メイリオ" w:eastAsia="メイリオ" w:hAnsi="メイリオ" w:cs="メイリオ"/>
                <w:u w:val="thick"/>
              </w:rPr>
            </w:pPr>
            <w:r>
              <w:rPr>
                <w:rFonts w:ascii="メイリオ" w:eastAsia="メイリオ" w:hAnsi="メイリオ" w:cs="メイリオ" w:hint="eastAsia"/>
                <w:u w:val="thick"/>
              </w:rPr>
              <w:lastRenderedPageBreak/>
              <w:t>令和</w:t>
            </w:r>
            <w:r w:rsidR="00387C50">
              <w:rPr>
                <w:rFonts w:ascii="メイリオ" w:eastAsia="メイリオ" w:hAnsi="メイリオ" w:cs="メイリオ" w:hint="eastAsia"/>
                <w:u w:val="thick"/>
              </w:rPr>
              <w:t>４</w:t>
            </w:r>
            <w:r w:rsidR="00743B73">
              <w:rPr>
                <w:rFonts w:ascii="メイリオ" w:eastAsia="メイリオ" w:hAnsi="メイリオ" w:cs="メイリオ" w:hint="eastAsia"/>
                <w:u w:val="thick"/>
              </w:rPr>
              <w:t>年</w:t>
            </w:r>
            <w:r w:rsidR="00CD26E5" w:rsidRPr="00F07DEB">
              <w:rPr>
                <w:rFonts w:ascii="メイリオ" w:eastAsia="メイリオ" w:hAnsi="メイリオ" w:cs="メイリオ" w:hint="eastAsia"/>
                <w:u w:val="thick"/>
              </w:rPr>
              <w:t>１</w:t>
            </w:r>
            <w:r w:rsidR="00267FB4">
              <w:rPr>
                <w:rFonts w:ascii="メイリオ" w:eastAsia="メイリオ" w:hAnsi="メイリオ" w:cs="メイリオ" w:hint="eastAsia"/>
                <w:u w:val="thick"/>
              </w:rPr>
              <w:t>１</w:t>
            </w:r>
            <w:r w:rsidR="00CD26E5" w:rsidRPr="00F07DEB">
              <w:rPr>
                <w:rFonts w:ascii="メイリオ" w:eastAsia="メイリオ" w:hAnsi="メイリオ" w:cs="メイリオ" w:hint="eastAsia"/>
                <w:u w:val="thick"/>
              </w:rPr>
              <w:t>月</w:t>
            </w:r>
            <w:r w:rsidR="00AB0DE9">
              <w:rPr>
                <w:rFonts w:ascii="メイリオ" w:eastAsia="メイリオ" w:hAnsi="メイリオ" w:cs="メイリオ" w:hint="eastAsia"/>
                <w:u w:val="thick"/>
              </w:rPr>
              <w:t>６</w:t>
            </w:r>
            <w:r w:rsidR="00275F6E" w:rsidRPr="00F07DEB">
              <w:rPr>
                <w:rFonts w:ascii="メイリオ" w:eastAsia="メイリオ" w:hAnsi="メイリオ" w:cs="メイリオ" w:hint="eastAsia"/>
                <w:u w:val="thick"/>
              </w:rPr>
              <w:t>日（</w:t>
            </w:r>
            <w:r w:rsidR="00AB0DE9">
              <w:rPr>
                <w:rFonts w:ascii="メイリオ" w:eastAsia="メイリオ" w:hAnsi="メイリオ" w:cs="メイリオ" w:hint="eastAsia"/>
                <w:u w:val="thick"/>
              </w:rPr>
              <w:t>日</w:t>
            </w:r>
            <w:r w:rsidR="00A163BD" w:rsidRPr="00F07DEB">
              <w:rPr>
                <w:rFonts w:ascii="メイリオ" w:eastAsia="メイリオ" w:hAnsi="メイリオ" w:cs="メイリオ" w:hint="eastAsia"/>
                <w:u w:val="thick"/>
              </w:rPr>
              <w:t>）</w:t>
            </w:r>
            <w:r w:rsidR="00A43DB7" w:rsidRPr="00F07DEB">
              <w:rPr>
                <w:rFonts w:ascii="メイリオ" w:eastAsia="メイリオ" w:hAnsi="メイリオ" w:cs="メイリオ" w:hint="eastAsia"/>
                <w:u w:val="thick"/>
              </w:rPr>
              <w:t xml:space="preserve">　１</w:t>
            </w:r>
            <w:r w:rsidR="00AB0DE9">
              <w:rPr>
                <w:rFonts w:ascii="メイリオ" w:eastAsia="メイリオ" w:hAnsi="メイリオ" w:cs="メイリオ" w:hint="eastAsia"/>
                <w:u w:val="thick"/>
              </w:rPr>
              <w:t>６</w:t>
            </w:r>
            <w:r w:rsidR="00A43DB7" w:rsidRPr="00F07DEB">
              <w:rPr>
                <w:rFonts w:ascii="メイリオ" w:eastAsia="メイリオ" w:hAnsi="メイリオ" w:cs="メイリオ" w:hint="eastAsia"/>
                <w:u w:val="thick"/>
              </w:rPr>
              <w:t>時３０分より</w:t>
            </w:r>
            <w:r w:rsidR="00753A36">
              <w:rPr>
                <w:rFonts w:ascii="メイリオ" w:eastAsia="メイリオ" w:hAnsi="メイリオ" w:cs="メイリオ" w:hint="eastAsia"/>
                <w:u w:val="thick"/>
              </w:rPr>
              <w:t>（変更の可能性あり）</w:t>
            </w:r>
          </w:p>
          <w:p w14:paraId="096AE384" w14:textId="2AF6DC4A" w:rsidR="008D44B9" w:rsidRPr="00F07DEB" w:rsidRDefault="00A43DB7" w:rsidP="00F07DEB">
            <w:pPr>
              <w:spacing w:line="240" w:lineRule="exact"/>
              <w:ind w:leftChars="100" w:left="420" w:hangingChars="100" w:hanging="210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会場：</w:t>
            </w:r>
            <w:r w:rsidR="00AB0DE9">
              <w:rPr>
                <w:rFonts w:ascii="メイリオ" w:eastAsia="メイリオ" w:hAnsi="メイリオ" w:cs="メイリオ" w:hint="eastAsia"/>
              </w:rPr>
              <w:t>宮崎市総合体育館大</w:t>
            </w:r>
            <w:r w:rsidR="00F44B28">
              <w:rPr>
                <w:rFonts w:ascii="メイリオ" w:eastAsia="メイリオ" w:hAnsi="メイリオ" w:cs="メイリオ" w:hint="eastAsia"/>
              </w:rPr>
              <w:t>会議室</w:t>
            </w:r>
          </w:p>
          <w:p w14:paraId="64A6FD5E" w14:textId="0D4E7C1E" w:rsidR="00A43DB7" w:rsidRDefault="00A43DB7" w:rsidP="00F07DEB">
            <w:pPr>
              <w:numPr>
                <w:ilvl w:val="0"/>
                <w:numId w:val="13"/>
              </w:numPr>
              <w:spacing w:line="240" w:lineRule="exact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大会運営委員（県中体連専門部）による代理抽選で行う。</w:t>
            </w:r>
          </w:p>
          <w:p w14:paraId="16FC426C" w14:textId="77777777" w:rsidR="00697CC1" w:rsidRPr="00F07DEB" w:rsidRDefault="00697CC1" w:rsidP="00697CC1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7552E4C0" w14:textId="77777777" w:rsidR="00426FAD" w:rsidRPr="00F07DEB" w:rsidRDefault="00426FA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081E7F48" w14:textId="7864C91D" w:rsidR="00426FAD" w:rsidRPr="00F07DEB" w:rsidRDefault="00482285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令和</w:t>
            </w:r>
            <w:r w:rsidR="00697CC1">
              <w:rPr>
                <w:rFonts w:ascii="メイリオ" w:eastAsia="メイリオ" w:hAnsi="メイリオ" w:cs="メイリオ" w:hint="eastAsia"/>
              </w:rPr>
              <w:t>４</w:t>
            </w:r>
            <w:r>
              <w:rPr>
                <w:rFonts w:ascii="メイリオ" w:eastAsia="メイリオ" w:hAnsi="メイリオ" w:cs="メイリオ" w:hint="eastAsia"/>
              </w:rPr>
              <w:t>年</w:t>
            </w:r>
            <w:r w:rsidR="00AB0DE9">
              <w:rPr>
                <w:rFonts w:ascii="メイリオ" w:eastAsia="メイリオ" w:hAnsi="メイリオ" w:cs="メイリオ" w:hint="eastAsia"/>
              </w:rPr>
              <w:t>１２</w:t>
            </w:r>
            <w:r>
              <w:rPr>
                <w:rFonts w:ascii="メイリオ" w:eastAsia="メイリオ" w:hAnsi="メイリオ" w:cs="メイリオ" w:hint="eastAsia"/>
              </w:rPr>
              <w:t>月</w:t>
            </w:r>
            <w:r w:rsidR="00AB0DE9">
              <w:rPr>
                <w:rFonts w:ascii="メイリオ" w:eastAsia="メイリオ" w:hAnsi="メイリオ" w:cs="メイリオ" w:hint="eastAsia"/>
              </w:rPr>
              <w:t>１７</w:t>
            </w:r>
            <w:r w:rsidR="00F31048" w:rsidRPr="00F07DEB">
              <w:rPr>
                <w:rFonts w:ascii="メイリオ" w:eastAsia="メイリオ" w:hAnsi="メイリオ" w:cs="メイリオ" w:hint="eastAsia"/>
              </w:rPr>
              <w:t>日（</w:t>
            </w:r>
            <w:r w:rsidR="00E262A7">
              <w:rPr>
                <w:rFonts w:ascii="メイリオ" w:eastAsia="メイリオ" w:hAnsi="メイリオ" w:cs="メイリオ" w:hint="eastAsia"/>
              </w:rPr>
              <w:t>土</w:t>
            </w:r>
            <w:r w:rsidR="00706A14">
              <w:rPr>
                <w:rFonts w:ascii="メイリオ" w:eastAsia="メイリオ" w:hAnsi="メイリオ" w:cs="メイリオ" w:hint="eastAsia"/>
              </w:rPr>
              <w:t>）</w:t>
            </w:r>
            <w:r w:rsidR="00B669E3">
              <w:rPr>
                <w:rFonts w:ascii="メイリオ" w:eastAsia="メイリオ" w:hAnsi="メイリオ" w:cs="メイリオ" w:hint="eastAsia"/>
              </w:rPr>
              <w:t>・１８日（日）各会場で実施する。</w:t>
            </w:r>
          </w:p>
          <w:p w14:paraId="14A83040" w14:textId="2BC5F7F5" w:rsidR="00A13F5F" w:rsidRDefault="00426FAD" w:rsidP="00B669E3">
            <w:pPr>
              <w:spacing w:line="240" w:lineRule="exact"/>
              <w:rPr>
                <w:rFonts w:ascii="メイリオ" w:eastAsia="メイリオ" w:hAnsi="メイリオ" w:cs="メイリオ"/>
                <w:u w:val="single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669E3">
              <w:rPr>
                <w:rFonts w:ascii="メイリオ" w:eastAsia="メイリオ" w:hAnsi="メイリオ" w:cs="メイリオ" w:hint="eastAsia"/>
              </w:rPr>
              <w:t>※　詳細は、組合せ発表時に連絡します。</w:t>
            </w:r>
          </w:p>
          <w:p w14:paraId="134FBF13" w14:textId="77777777" w:rsidR="006752B4" w:rsidRPr="00F07DEB" w:rsidRDefault="006752B4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7561FBBD" w14:textId="79B90988" w:rsidR="00482285" w:rsidRPr="006752B4" w:rsidRDefault="00E262A7" w:rsidP="00482285">
            <w:pPr>
              <w:spacing w:line="240" w:lineRule="exac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669E3">
              <w:rPr>
                <w:rFonts w:ascii="メイリオ" w:eastAsia="メイリオ" w:hAnsi="メイリオ" w:cs="メイリオ" w:hint="eastAsia"/>
              </w:rPr>
              <w:t>今年度は実施しない</w:t>
            </w:r>
          </w:p>
          <w:p w14:paraId="4B037892" w14:textId="77777777" w:rsidR="006752B4" w:rsidRPr="00F07DEB" w:rsidRDefault="006752B4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5F355D11" w14:textId="2B737B84" w:rsidR="00426FAD" w:rsidRPr="00F07DEB" w:rsidRDefault="00482285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 xml:space="preserve">　</w:t>
            </w:r>
            <w:r w:rsidR="00C2505B">
              <w:rPr>
                <w:rFonts w:ascii="メイリオ" w:eastAsia="メイリオ" w:hAnsi="メイリオ" w:cs="メイリオ" w:hint="eastAsia"/>
              </w:rPr>
              <w:t>決勝</w:t>
            </w:r>
            <w:r w:rsidR="00B669E3">
              <w:rPr>
                <w:rFonts w:ascii="メイリオ" w:eastAsia="メイリオ" w:hAnsi="メイリオ" w:cs="メイリオ" w:hint="eastAsia"/>
              </w:rPr>
              <w:t>戦</w:t>
            </w:r>
            <w:r w:rsidR="00C2505B">
              <w:rPr>
                <w:rFonts w:ascii="メイリオ" w:eastAsia="メイリオ" w:hAnsi="メイリオ" w:cs="メイリオ" w:hint="eastAsia"/>
              </w:rPr>
              <w:t>終了後</w:t>
            </w:r>
            <w:r w:rsidR="00484510">
              <w:rPr>
                <w:rFonts w:ascii="メイリオ" w:eastAsia="メイリオ" w:hAnsi="メイリオ" w:cs="メイリオ" w:hint="eastAsia"/>
              </w:rPr>
              <w:t>（変更の可能性あり）</w:t>
            </w:r>
          </w:p>
          <w:p w14:paraId="1D4041D3" w14:textId="77777777" w:rsidR="00426FAD" w:rsidRPr="00F07DEB" w:rsidRDefault="00426FAD" w:rsidP="00F07DE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4529FDAA" w14:textId="271DAD1E" w:rsidR="00874E13" w:rsidRDefault="00874E13" w:rsidP="002142D8">
            <w:pPr>
              <w:spacing w:line="240" w:lineRule="exact"/>
              <w:ind w:leftChars="100" w:left="1218" w:hangingChars="600" w:hanging="1008"/>
              <w:rPr>
                <w:rFonts w:ascii="メイリオ" w:eastAsia="メイリオ" w:hAnsi="メイリオ" w:cs="メイリオ"/>
              </w:rPr>
            </w:pPr>
            <w:r w:rsidRPr="00C2505B">
              <w:rPr>
                <w:rFonts w:ascii="メイリオ" w:eastAsia="メイリオ" w:hAnsi="メイリオ" w:cs="メイリオ" w:hint="eastAsia"/>
                <w:w w:val="80"/>
                <w:kern w:val="0"/>
                <w:fitText w:val="840" w:id="-1968537344"/>
              </w:rPr>
              <w:t>コロナ関係</w:t>
            </w:r>
            <w:r>
              <w:rPr>
                <w:rFonts w:ascii="メイリオ" w:eastAsia="メイリオ" w:hAnsi="メイリオ" w:cs="メイリオ" w:hint="eastAsia"/>
                <w:kern w:val="0"/>
              </w:rPr>
              <w:t>：</w:t>
            </w:r>
            <w:r w:rsidRPr="00874E13">
              <w:rPr>
                <w:rFonts w:ascii="メイリオ" w:eastAsia="メイリオ" w:hAnsi="メイリオ" w:cs="メイリオ" w:hint="eastAsia"/>
                <w:kern w:val="0"/>
                <w:u w:val="single"/>
              </w:rPr>
              <w:t>状況をみながら、県専門部ＨＰ</w:t>
            </w:r>
            <w:r>
              <w:rPr>
                <w:rFonts w:ascii="メイリオ" w:eastAsia="メイリオ" w:hAnsi="メイリオ" w:cs="メイリオ" w:hint="eastAsia"/>
                <w:kern w:val="0"/>
                <w:u w:val="single"/>
              </w:rPr>
              <w:t>上</w:t>
            </w:r>
            <w:r w:rsidRPr="00874E13">
              <w:rPr>
                <w:rFonts w:ascii="メイリオ" w:eastAsia="メイリオ" w:hAnsi="メイリオ" w:cs="メイリオ" w:hint="eastAsia"/>
                <w:kern w:val="0"/>
                <w:u w:val="single"/>
              </w:rPr>
              <w:t>で各チームへの協力事項について伝達するので、定期的にチェックをお願いします。</w:t>
            </w:r>
          </w:p>
          <w:p w14:paraId="0D7E001F" w14:textId="35C84B1F" w:rsidR="00484510" w:rsidRPr="00484510" w:rsidRDefault="00484510" w:rsidP="00484510">
            <w:pPr>
              <w:spacing w:line="240" w:lineRule="exact"/>
              <w:ind w:leftChars="100" w:left="1260" w:hangingChars="500" w:hanging="1050"/>
              <w:rPr>
                <w:rFonts w:ascii="メイリオ" w:eastAsia="メイリオ" w:hAnsi="メイリオ" w:cs="メイリオ"/>
              </w:rPr>
            </w:pPr>
            <w:r w:rsidRPr="00484510">
              <w:rPr>
                <w:rFonts w:ascii="メイリオ" w:eastAsia="メイリオ" w:hAnsi="メイリオ" w:cs="メイリオ" w:hint="eastAsia"/>
              </w:rPr>
              <w:t>取得資格：</w:t>
            </w:r>
            <w:r w:rsidRPr="00B669E3">
              <w:rPr>
                <w:rFonts w:ascii="メイリオ" w:eastAsia="メイリオ" w:hAnsi="メイリオ" w:cs="メイリオ" w:hint="eastAsia"/>
                <w:color w:val="FF0000"/>
              </w:rPr>
              <w:t>本大会男女各上位</w:t>
            </w:r>
            <w:r w:rsidR="00B669E3" w:rsidRPr="00B669E3">
              <w:rPr>
                <w:rFonts w:ascii="メイリオ" w:eastAsia="メイリオ" w:hAnsi="メイリオ" w:cs="メイリオ" w:hint="eastAsia"/>
                <w:color w:val="FF0000"/>
              </w:rPr>
              <w:t>３</w:t>
            </w:r>
            <w:r w:rsidRPr="00B669E3">
              <w:rPr>
                <w:rFonts w:ascii="メイリオ" w:eastAsia="メイリオ" w:hAnsi="メイリオ" w:cs="メイリオ" w:hint="eastAsia"/>
                <w:color w:val="FF0000"/>
              </w:rPr>
              <w:t>チーム</w:t>
            </w:r>
            <w:r w:rsidRPr="00484510">
              <w:rPr>
                <w:rFonts w:ascii="メイリオ" w:eastAsia="メイリオ" w:hAnsi="メイリオ" w:cs="メイリオ" w:hint="eastAsia"/>
              </w:rPr>
              <w:t>に、</w:t>
            </w:r>
            <w:r w:rsidR="00DD6202">
              <w:rPr>
                <w:rFonts w:ascii="メイリオ" w:eastAsia="メイリオ" w:hAnsi="メイリオ" w:cs="メイリオ" w:hint="eastAsia"/>
              </w:rPr>
              <w:t>大分</w:t>
            </w:r>
            <w:r w:rsidRPr="00484510">
              <w:rPr>
                <w:rFonts w:ascii="メイリオ" w:eastAsia="メイリオ" w:hAnsi="メイリオ" w:cs="メイリオ" w:hint="eastAsia"/>
              </w:rPr>
              <w:t>県で開催される九州大会の出場権を与える。（</w:t>
            </w:r>
            <w:r w:rsidR="009011FA" w:rsidRPr="009011FA">
              <w:rPr>
                <w:rFonts w:ascii="メイリオ" w:eastAsia="メイリオ" w:hAnsi="メイリオ" w:cs="メイリオ" w:hint="eastAsia"/>
              </w:rPr>
              <w:t>３月25日～27日</w:t>
            </w:r>
            <w:r w:rsidRPr="00484510">
              <w:rPr>
                <w:rFonts w:ascii="メイリオ" w:eastAsia="メイリオ" w:hAnsi="メイリオ" w:cs="メイリオ" w:hint="eastAsia"/>
              </w:rPr>
              <w:t>）</w:t>
            </w:r>
          </w:p>
          <w:p w14:paraId="76F53D91" w14:textId="303A8D9D" w:rsidR="0085484B" w:rsidRPr="00F07DEB" w:rsidRDefault="00484510" w:rsidP="00484510">
            <w:pPr>
              <w:spacing w:line="240" w:lineRule="exact"/>
              <w:ind w:leftChars="100" w:left="1260" w:hangingChars="500" w:hanging="1050"/>
              <w:rPr>
                <w:rFonts w:ascii="メイリオ" w:eastAsia="メイリオ" w:hAnsi="メイリオ" w:cs="メイリオ"/>
              </w:rPr>
            </w:pPr>
            <w:r w:rsidRPr="00484510">
              <w:rPr>
                <w:rFonts w:ascii="メイリオ" w:eastAsia="メイリオ" w:hAnsi="メイリオ" w:cs="メイリオ" w:hint="eastAsia"/>
              </w:rPr>
              <w:t xml:space="preserve">　　　　　本大会男女各上位８チームに、</w:t>
            </w:r>
            <w:r w:rsidR="00DD6202">
              <w:rPr>
                <w:rFonts w:ascii="メイリオ" w:eastAsia="メイリオ" w:hAnsi="メイリオ" w:cs="メイリオ" w:hint="eastAsia"/>
              </w:rPr>
              <w:t>宮崎</w:t>
            </w:r>
            <w:r>
              <w:rPr>
                <w:rFonts w:ascii="メイリオ" w:eastAsia="メイリオ" w:hAnsi="メイリオ" w:cs="メイリオ" w:hint="eastAsia"/>
              </w:rPr>
              <w:t>県</w:t>
            </w:r>
            <w:r w:rsidRPr="00484510">
              <w:rPr>
                <w:rFonts w:ascii="メイリオ" w:eastAsia="メイリオ" w:hAnsi="メイリオ" w:cs="メイリオ" w:hint="eastAsia"/>
              </w:rPr>
              <w:t>で開催される鹿児島・宮崎対県バレー大会の出場権を与える。（</w:t>
            </w:r>
            <w:r w:rsidR="009011FA">
              <w:rPr>
                <w:rFonts w:ascii="メイリオ" w:eastAsia="メイリオ" w:hAnsi="メイリオ" w:cs="メイリオ" w:hint="eastAsia"/>
              </w:rPr>
              <w:t>３月４～５日</w:t>
            </w:r>
            <w:r w:rsidRPr="00484510">
              <w:rPr>
                <w:rFonts w:ascii="メイリオ" w:eastAsia="メイリオ" w:hAnsi="メイリオ" w:cs="メイリオ" w:hint="eastAsia"/>
              </w:rPr>
              <w:t>）</w:t>
            </w:r>
          </w:p>
          <w:p w14:paraId="3947E993" w14:textId="77777777" w:rsidR="0085484B" w:rsidRPr="00F07DEB" w:rsidRDefault="0085484B" w:rsidP="00F07DEB">
            <w:pPr>
              <w:spacing w:line="240" w:lineRule="exact"/>
              <w:ind w:leftChars="100" w:left="1260" w:hangingChars="500" w:hanging="1050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大会情報：大会に関するすべての情報は、</w:t>
            </w:r>
            <w:r w:rsidR="00F75429" w:rsidRPr="00F07DEB">
              <w:rPr>
                <w:rFonts w:ascii="メイリオ" w:eastAsia="メイリオ" w:hAnsi="メイリオ" w:cs="メイリオ" w:hint="eastAsia"/>
              </w:rPr>
              <w:t>宮崎県中学校体育連盟バレーボール競技専門部ホームページ</w:t>
            </w:r>
            <w:r w:rsidR="008B31AF" w:rsidRPr="00F07DEB">
              <w:rPr>
                <w:rFonts w:ascii="メイリオ" w:eastAsia="メイリオ" w:hAnsi="メイリオ" w:cs="メイリオ" w:hint="eastAsia"/>
              </w:rPr>
              <w:t>上</w:t>
            </w:r>
            <w:r w:rsidRPr="00F07DEB">
              <w:rPr>
                <w:rFonts w:ascii="メイリオ" w:eastAsia="メイリオ" w:hAnsi="メイリオ" w:cs="メイリオ" w:hint="eastAsia"/>
              </w:rPr>
              <w:t>で掲載するので、チーム代表者はこまめにチェックすること。また、必要・提出書類等もすべてホームページよりダウンロードすること。</w:t>
            </w:r>
          </w:p>
          <w:p w14:paraId="16D876A9" w14:textId="77777777" w:rsidR="00F164EC" w:rsidRDefault="00F164EC" w:rsidP="00F07DEB">
            <w:pPr>
              <w:spacing w:line="240" w:lineRule="exact"/>
              <w:ind w:leftChars="100" w:left="1260" w:hangingChars="500" w:hanging="105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F07DEB">
              <w:rPr>
                <w:rFonts w:ascii="メイリオ" w:eastAsia="メイリオ" w:hAnsi="メイリオ" w:cs="メイリオ" w:hint="eastAsia"/>
                <w:szCs w:val="21"/>
              </w:rPr>
              <w:t xml:space="preserve">　　　　　ＨＰアドレス：</w:t>
            </w:r>
            <w:r w:rsidR="00CA1B1C" w:rsidRPr="007161FA">
              <w:rPr>
                <w:rFonts w:ascii="メイリオ" w:eastAsia="メイリオ" w:hAnsi="メイリオ" w:cs="メイリオ"/>
                <w:kern w:val="0"/>
                <w:szCs w:val="21"/>
              </w:rPr>
              <w:t>http://mvajhs.main.jp/</w:t>
            </w:r>
          </w:p>
          <w:p w14:paraId="094CE519" w14:textId="29E66162" w:rsidR="00CA1B1C" w:rsidRDefault="008A3056" w:rsidP="00DD0F91">
            <w:pPr>
              <w:spacing w:line="240" w:lineRule="exact"/>
              <w:ind w:leftChars="99" w:left="1252" w:hangingChars="348" w:hanging="1044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DD0F91">
              <w:rPr>
                <w:rFonts w:ascii="メイリオ" w:eastAsia="メイリオ" w:hAnsi="メイリオ" w:cs="メイリオ" w:hint="eastAsia"/>
                <w:color w:val="000000"/>
                <w:spacing w:val="45"/>
                <w:kern w:val="0"/>
                <w:szCs w:val="21"/>
                <w:fitText w:val="840" w:id="987935232"/>
              </w:rPr>
              <w:t>試合</w:t>
            </w:r>
            <w:r w:rsidRPr="00DD0F91">
              <w:rPr>
                <w:rFonts w:ascii="メイリオ" w:eastAsia="メイリオ" w:hAnsi="メイリオ" w:cs="メイリオ" w:hint="eastAsia"/>
                <w:color w:val="000000"/>
                <w:spacing w:val="15"/>
                <w:kern w:val="0"/>
                <w:szCs w:val="21"/>
                <w:fitText w:val="840" w:id="987935232"/>
              </w:rPr>
              <w:t>球</w:t>
            </w:r>
            <w:r w:rsidRPr="008A305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：</w:t>
            </w:r>
            <w:r w:rsidR="00697CC1" w:rsidRPr="00697CC1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Cs w:val="21"/>
                <w:u w:val="single"/>
              </w:rPr>
              <w:t>１</w:t>
            </w:r>
            <w:r w:rsidR="00DD620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Cs w:val="21"/>
                <w:u w:val="single"/>
              </w:rPr>
              <w:t>２</w:t>
            </w:r>
            <w:r w:rsidR="00C2505B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Cs w:val="21"/>
                <w:u w:val="single"/>
              </w:rPr>
              <w:t>月</w:t>
            </w:r>
            <w:r w:rsidR="00DD620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Cs w:val="21"/>
                <w:u w:val="single"/>
              </w:rPr>
              <w:t>１７</w:t>
            </w:r>
            <w:r w:rsidR="00D73834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Cs w:val="21"/>
                <w:u w:val="single"/>
              </w:rPr>
              <w:t>・</w:t>
            </w:r>
            <w:r w:rsidR="00DD620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Cs w:val="21"/>
                <w:u w:val="single"/>
              </w:rPr>
              <w:t>１８</w:t>
            </w:r>
            <w:r w:rsidR="00DD35A2" w:rsidRPr="00267FB4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Cs w:val="21"/>
                <w:u w:val="single"/>
              </w:rPr>
              <w:t>日</w:t>
            </w:r>
            <w:r w:rsidR="00D73834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Cs w:val="21"/>
                <w:u w:val="single"/>
              </w:rPr>
              <w:t>の試合球を</w:t>
            </w:r>
            <w:r w:rsidRPr="00267FB4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Cs w:val="21"/>
                <w:u w:val="single"/>
              </w:rPr>
              <w:t>お互いに１個ずつ出してください。</w:t>
            </w:r>
          </w:p>
          <w:p w14:paraId="65FDB04B" w14:textId="77777777" w:rsidR="00F07DEB" w:rsidRDefault="00F07DEB" w:rsidP="00F07DEB">
            <w:pPr>
              <w:spacing w:line="240" w:lineRule="exact"/>
              <w:ind w:leftChars="100" w:left="420" w:hangingChars="100" w:hanging="210"/>
              <w:rPr>
                <w:rFonts w:ascii="メイリオ" w:eastAsia="メイリオ" w:hAnsi="メイリオ" w:cs="メイリオ"/>
              </w:rPr>
            </w:pPr>
          </w:p>
          <w:p w14:paraId="506120A3" w14:textId="77777777" w:rsidR="00F07DEB" w:rsidRPr="00F07DEB" w:rsidRDefault="00F07DEB" w:rsidP="00F07DEB">
            <w:pPr>
              <w:spacing w:line="240" w:lineRule="exact"/>
              <w:ind w:leftChars="100" w:left="420" w:hangingChars="100" w:hanging="210"/>
              <w:rPr>
                <w:rFonts w:ascii="メイリオ" w:eastAsia="メイリオ" w:hAnsi="メイリオ" w:cs="メイリオ"/>
              </w:rPr>
            </w:pPr>
            <w:r w:rsidRPr="00F07DEB">
              <w:rPr>
                <w:rFonts w:ascii="メイリオ" w:eastAsia="メイリオ" w:hAnsi="メイリオ" w:cs="メイリオ" w:hint="eastAsia"/>
              </w:rPr>
              <w:t>申込先・問い合わせ先</w:t>
            </w:r>
          </w:p>
          <w:tbl>
            <w:tblPr>
              <w:tblW w:w="0" w:type="auto"/>
              <w:tblInd w:w="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82"/>
            </w:tblGrid>
            <w:tr w:rsidR="00F07DEB" w:rsidRPr="00F07DEB" w14:paraId="5F8ECB77" w14:textId="77777777" w:rsidTr="00604A0A">
              <w:trPr>
                <w:trHeight w:val="1286"/>
              </w:trPr>
              <w:tc>
                <w:tcPr>
                  <w:tcW w:w="6982" w:type="dxa"/>
                  <w:tcBorders>
                    <w:bottom w:val="single" w:sz="4" w:space="0" w:color="auto"/>
                  </w:tcBorders>
                  <w:vAlign w:val="center"/>
                </w:tcPr>
                <w:p w14:paraId="2AB12383" w14:textId="77777777" w:rsidR="00697CC1" w:rsidRDefault="00F07DEB" w:rsidP="009A2C9A">
                  <w:pPr>
                    <w:widowControl/>
                    <w:spacing w:line="240" w:lineRule="exact"/>
                    <w:jc w:val="left"/>
                    <w:rPr>
                      <w:rFonts w:ascii="メイリオ" w:eastAsia="メイリオ" w:hAnsi="メイリオ" w:cs="メイリオ"/>
                      <w:color w:val="000000"/>
                      <w:kern w:val="0"/>
                      <w:szCs w:val="21"/>
                    </w:rPr>
                  </w:pPr>
                  <w:r w:rsidRPr="00F07DEB">
                    <w:rPr>
                      <w:rFonts w:ascii="メイリオ" w:eastAsia="メイリオ" w:hAnsi="メイリオ" w:cs="メイリオ"/>
                      <w:color w:val="000000"/>
                      <w:kern w:val="0"/>
                      <w:szCs w:val="21"/>
                    </w:rPr>
                    <w:t>〒</w:t>
                  </w:r>
                  <w:r w:rsidR="007161FA">
                    <w:rPr>
                      <w:rFonts w:ascii="メイリオ" w:eastAsia="メイリオ" w:hAnsi="メイリオ" w:cs="メイリオ" w:hint="eastAsia"/>
                      <w:color w:val="000000"/>
                      <w:kern w:val="0"/>
                      <w:szCs w:val="21"/>
                    </w:rPr>
                    <w:t>885-1202</w:t>
                  </w:r>
                  <w:r w:rsidRPr="00F07DEB">
                    <w:rPr>
                      <w:rFonts w:ascii="メイリオ" w:eastAsia="メイリオ" w:hAnsi="メイリオ" w:cs="メイリオ"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697CC1" w:rsidRPr="00697CC1">
                    <w:rPr>
                      <w:rFonts w:ascii="メイリオ" w:eastAsia="メイリオ" w:hAnsi="メイリオ" w:cs="メイリオ" w:hint="eastAsia"/>
                      <w:color w:val="000000"/>
                      <w:kern w:val="0"/>
                      <w:szCs w:val="21"/>
                    </w:rPr>
                    <w:t>宮崎市高岡町内山</w:t>
                  </w:r>
                  <w:r w:rsidR="00697CC1">
                    <w:rPr>
                      <w:rFonts w:ascii="メイリオ" w:eastAsia="メイリオ" w:hAnsi="メイリオ" w:cs="メイリオ" w:hint="eastAsia"/>
                      <w:color w:val="000000"/>
                      <w:kern w:val="0"/>
                      <w:szCs w:val="21"/>
                    </w:rPr>
                    <w:t>2700番地</w:t>
                  </w:r>
                  <w:r w:rsidR="007161FA">
                    <w:rPr>
                      <w:rFonts w:ascii="メイリオ" w:eastAsia="メイリオ" w:hAnsi="メイリオ" w:cs="メイリオ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  <w:p w14:paraId="392DDC91" w14:textId="5A37D347" w:rsidR="00F07DEB" w:rsidRPr="00F07DEB" w:rsidRDefault="007161FA" w:rsidP="00697CC1">
                  <w:pPr>
                    <w:widowControl/>
                    <w:spacing w:line="240" w:lineRule="exact"/>
                    <w:ind w:firstLineChars="800" w:firstLine="1680"/>
                    <w:jc w:val="left"/>
                    <w:rPr>
                      <w:rFonts w:ascii="メイリオ" w:eastAsia="メイリオ" w:hAnsi="メイリオ" w:cs="メイリオ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000000"/>
                      <w:kern w:val="0"/>
                      <w:szCs w:val="21"/>
                    </w:rPr>
                    <w:t>高</w:t>
                  </w:r>
                  <w:r w:rsidR="00697CC1">
                    <w:rPr>
                      <w:rFonts w:ascii="メイリオ" w:eastAsia="メイリオ" w:hAnsi="メイリオ" w:cs="メイリオ" w:hint="eastAsia"/>
                      <w:color w:val="000000"/>
                      <w:kern w:val="0"/>
                      <w:szCs w:val="21"/>
                    </w:rPr>
                    <w:t>岡</w:t>
                  </w:r>
                  <w:r w:rsidR="00F07DEB" w:rsidRPr="00F07DEB">
                    <w:rPr>
                      <w:rFonts w:ascii="メイリオ" w:eastAsia="メイリオ" w:hAnsi="メイリオ" w:cs="メイリオ"/>
                      <w:color w:val="000000"/>
                      <w:kern w:val="0"/>
                      <w:szCs w:val="21"/>
                    </w:rPr>
                    <w:t>中学校内</w:t>
                  </w:r>
                  <w:r w:rsidR="00F07DEB" w:rsidRPr="00F07DEB">
                    <w:rPr>
                      <w:rFonts w:ascii="メイリオ" w:eastAsia="メイリオ" w:hAnsi="メイリオ" w:cs="メイリオ" w:hint="eastAsia"/>
                      <w:color w:val="000000"/>
                      <w:kern w:val="0"/>
                      <w:szCs w:val="21"/>
                    </w:rPr>
                    <w:t xml:space="preserve">　黒木和夫宛</w:t>
                  </w:r>
                </w:p>
                <w:p w14:paraId="2F7367DD" w14:textId="6FCD4772" w:rsidR="00F07DEB" w:rsidRPr="00F07DEB" w:rsidRDefault="00F07DEB" w:rsidP="009A2C9A">
                  <w:pPr>
                    <w:widowControl/>
                    <w:spacing w:line="240" w:lineRule="exact"/>
                    <w:ind w:firstLineChars="100" w:firstLine="210"/>
                    <w:jc w:val="left"/>
                    <w:rPr>
                      <w:rFonts w:ascii="メイリオ" w:eastAsia="メイリオ" w:hAnsi="メイリオ" w:cs="メイリオ"/>
                      <w:color w:val="000000"/>
                      <w:kern w:val="0"/>
                      <w:szCs w:val="21"/>
                    </w:rPr>
                  </w:pPr>
                  <w:r w:rsidRPr="00F07DEB">
                    <w:rPr>
                      <w:rFonts w:ascii="メイリオ" w:eastAsia="メイリオ" w:hAnsi="メイリオ" w:cs="メイリオ"/>
                      <w:color w:val="000000"/>
                      <w:kern w:val="0"/>
                      <w:szCs w:val="21"/>
                    </w:rPr>
                    <w:t xml:space="preserve">TEL　</w:t>
                  </w:r>
                  <w:r w:rsidR="00697CC1" w:rsidRPr="00697CC1">
                    <w:rPr>
                      <w:rFonts w:ascii="メイリオ" w:eastAsia="メイリオ" w:hAnsi="メイリオ" w:cs="メイリオ"/>
                      <w:color w:val="000000"/>
                      <w:kern w:val="0"/>
                      <w:szCs w:val="21"/>
                    </w:rPr>
                    <w:t>0985-82-1012</w:t>
                  </w:r>
                  <w:r w:rsidRPr="00F07DEB">
                    <w:rPr>
                      <w:rFonts w:ascii="メイリオ" w:eastAsia="メイリオ" w:hAnsi="メイリオ" w:cs="メイリオ"/>
                      <w:color w:val="000000"/>
                      <w:kern w:val="0"/>
                      <w:szCs w:val="21"/>
                    </w:rPr>
                    <w:t xml:space="preserve">　　FAX　</w:t>
                  </w:r>
                  <w:r w:rsidR="00697CC1" w:rsidRPr="00697CC1">
                    <w:rPr>
                      <w:rFonts w:ascii="メイリオ" w:eastAsia="メイリオ" w:hAnsi="メイリオ" w:cs="メイリオ"/>
                      <w:color w:val="000000"/>
                      <w:kern w:val="0"/>
                      <w:szCs w:val="21"/>
                    </w:rPr>
                    <w:t>0985-82-3018</w:t>
                  </w:r>
                </w:p>
                <w:p w14:paraId="7964642C" w14:textId="77777777" w:rsidR="00F07DEB" w:rsidRPr="00F07DEB" w:rsidRDefault="00F07DEB" w:rsidP="009A2C9A">
                  <w:pPr>
                    <w:widowControl/>
                    <w:spacing w:line="240" w:lineRule="exact"/>
                    <w:ind w:firstLineChars="100" w:firstLine="210"/>
                    <w:jc w:val="left"/>
                    <w:rPr>
                      <w:rFonts w:ascii="メイリオ" w:eastAsia="メイリオ" w:hAnsi="メイリオ" w:cs="メイリオ"/>
                      <w:color w:val="000000"/>
                      <w:kern w:val="0"/>
                      <w:szCs w:val="21"/>
                    </w:rPr>
                  </w:pPr>
                  <w:r w:rsidRPr="00F07DEB">
                    <w:rPr>
                      <w:rFonts w:ascii="メイリオ" w:eastAsia="メイリオ" w:hAnsi="メイリオ" w:cs="メイリオ"/>
                      <w:color w:val="000000"/>
                      <w:kern w:val="0"/>
                      <w:szCs w:val="21"/>
                    </w:rPr>
                    <w:t xml:space="preserve">携帯　</w:t>
                  </w:r>
                  <w:r w:rsidR="00DD353D">
                    <w:rPr>
                      <w:rFonts w:ascii="メイリオ" w:eastAsia="メイリオ" w:hAnsi="メイリオ" w:cs="メイリオ" w:hint="eastAsia"/>
                      <w:color w:val="000000"/>
                      <w:kern w:val="0"/>
                      <w:szCs w:val="21"/>
                    </w:rPr>
                    <w:t>090-1877-5684</w:t>
                  </w:r>
                </w:p>
                <w:p w14:paraId="1B63D27D" w14:textId="30AC654E" w:rsidR="00F07DEB" w:rsidRPr="00F07DEB" w:rsidRDefault="00F07DEB" w:rsidP="009A2C9A">
                  <w:pPr>
                    <w:widowControl/>
                    <w:spacing w:line="240" w:lineRule="exact"/>
                    <w:ind w:firstLineChars="100" w:firstLine="210"/>
                    <w:jc w:val="left"/>
                    <w:rPr>
                      <w:rFonts w:ascii="メイリオ" w:eastAsia="メイリオ" w:hAnsi="メイリオ" w:cs="メイリオ"/>
                      <w:color w:val="000000"/>
                      <w:kern w:val="0"/>
                      <w:szCs w:val="21"/>
                    </w:rPr>
                  </w:pPr>
                  <w:r w:rsidRPr="00F07DEB">
                    <w:rPr>
                      <w:rFonts w:ascii="メイリオ" w:eastAsia="メイリオ" w:hAnsi="メイリオ" w:cs="メイリオ"/>
                      <w:color w:val="000000"/>
                      <w:kern w:val="0"/>
                      <w:szCs w:val="21"/>
                    </w:rPr>
                    <w:t xml:space="preserve">Eメール　</w:t>
                  </w:r>
                  <w:r w:rsidRPr="00604A0A">
                    <w:rPr>
                      <w:rFonts w:ascii="メイリオ" w:eastAsia="メイリオ" w:hAnsi="メイリオ" w:cs="メイリオ"/>
                      <w:kern w:val="0"/>
                      <w:szCs w:val="21"/>
                    </w:rPr>
                    <w:t>miyabare2010@yahoo.co.jp</w:t>
                  </w:r>
                </w:p>
              </w:tc>
            </w:tr>
          </w:tbl>
          <w:p w14:paraId="04208E11" w14:textId="77777777" w:rsidR="00F07DEB" w:rsidRPr="00604A0A" w:rsidRDefault="00F07DEB" w:rsidP="00F07DEB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6D6EE251" w14:textId="5F3A32A7" w:rsidR="00B160EC" w:rsidRDefault="00B160EC" w:rsidP="00F07DEB">
      <w:pPr>
        <w:pStyle w:val="a3"/>
        <w:wordWrap/>
        <w:spacing w:line="240" w:lineRule="exact"/>
        <w:rPr>
          <w:rFonts w:ascii="メイリオ" w:eastAsia="メイリオ" w:hAnsi="メイリオ" w:cs="メイリオ"/>
        </w:rPr>
      </w:pPr>
    </w:p>
    <w:p w14:paraId="77594935" w14:textId="46194B19" w:rsidR="00BD4071" w:rsidRDefault="008962FA" w:rsidP="00F07DEB">
      <w:pPr>
        <w:pStyle w:val="a3"/>
        <w:wordWrap/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【　</w:t>
      </w:r>
      <w:r w:rsidR="00BD4071">
        <w:rPr>
          <w:rFonts w:ascii="メイリオ" w:eastAsia="メイリオ" w:hAnsi="メイリオ" w:cs="メイリオ" w:hint="eastAsia"/>
        </w:rPr>
        <w:t>大会日程概要</w:t>
      </w:r>
      <w:r w:rsidR="00C10680">
        <w:rPr>
          <w:rFonts w:ascii="メイリオ" w:eastAsia="メイリオ" w:hAnsi="メイリオ" w:cs="メイリオ" w:hint="eastAsia"/>
        </w:rPr>
        <w:t xml:space="preserve">　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2850"/>
        <w:gridCol w:w="3097"/>
      </w:tblGrid>
      <w:tr w:rsidR="00E27BFC" w14:paraId="3CBD43AA" w14:textId="3D3F6528" w:rsidTr="00E27BFC">
        <w:tc>
          <w:tcPr>
            <w:tcW w:w="3681" w:type="dxa"/>
          </w:tcPr>
          <w:p w14:paraId="3C4BF5FD" w14:textId="025A3E87" w:rsidR="00E27BFC" w:rsidRDefault="00E27BFC" w:rsidP="00F07DEB">
            <w:pPr>
              <w:pStyle w:val="a3"/>
              <w:wordWrap/>
              <w:spacing w:line="240" w:lineRule="exact"/>
              <w:rPr>
                <w:rFonts w:ascii="メイリオ" w:eastAsia="メイリオ" w:hAnsi="メイリオ" w:cs="メイリオ"/>
              </w:rPr>
            </w:pPr>
            <w:r w:rsidRPr="00E27BFC">
              <w:rPr>
                <w:rFonts w:ascii="メイリオ" w:eastAsia="メイリオ" w:hAnsi="メイリオ" w:cs="メイリオ" w:hint="eastAsia"/>
              </w:rPr>
              <w:t>令和4年12月</w:t>
            </w:r>
            <w:r>
              <w:rPr>
                <w:rFonts w:ascii="メイリオ" w:eastAsia="メイリオ" w:hAnsi="メイリオ" w:cs="メイリオ" w:hint="eastAsia"/>
              </w:rPr>
              <w:t>17</w:t>
            </w:r>
            <w:r w:rsidRPr="00E27BFC">
              <w:rPr>
                <w:rFonts w:ascii="メイリオ" w:eastAsia="メイリオ" w:hAnsi="メイリオ" w:cs="メイリオ" w:hint="eastAsia"/>
              </w:rPr>
              <w:t>日</w:t>
            </w:r>
            <w:r>
              <w:rPr>
                <w:rFonts w:ascii="メイリオ" w:eastAsia="メイリオ" w:hAnsi="メイリオ" w:cs="メイリオ" w:hint="eastAsia"/>
              </w:rPr>
              <w:t>(</w:t>
            </w:r>
            <w:r w:rsidRPr="00E27BFC">
              <w:rPr>
                <w:rFonts w:ascii="メイリオ" w:eastAsia="メイリオ" w:hAnsi="メイリオ" w:cs="メイリオ" w:hint="eastAsia"/>
              </w:rPr>
              <w:t>土</w:t>
            </w:r>
            <w:r>
              <w:rPr>
                <w:rFonts w:ascii="メイリオ" w:eastAsia="メイリオ" w:hAnsi="メイリオ" w:cs="メイリオ" w:hint="eastAsia"/>
              </w:rPr>
              <w:t>)･18</w:t>
            </w:r>
            <w:r w:rsidRPr="00E27BFC">
              <w:rPr>
                <w:rFonts w:ascii="メイリオ" w:eastAsia="メイリオ" w:hAnsi="メイリオ" w:cs="メイリオ" w:hint="eastAsia"/>
              </w:rPr>
              <w:t>日</w:t>
            </w:r>
            <w:r>
              <w:rPr>
                <w:rFonts w:ascii="メイリオ" w:eastAsia="メイリオ" w:hAnsi="メイリオ" w:cs="メイリオ" w:hint="eastAsia"/>
              </w:rPr>
              <w:t>(</w:t>
            </w:r>
            <w:r w:rsidRPr="00E27BFC">
              <w:rPr>
                <w:rFonts w:ascii="メイリオ" w:eastAsia="メイリオ" w:hAnsi="メイリオ" w:cs="メイリオ" w:hint="eastAsia"/>
              </w:rPr>
              <w:t>日</w:t>
            </w:r>
            <w:r>
              <w:rPr>
                <w:rFonts w:ascii="メイリオ" w:eastAsia="メイリオ" w:hAnsi="メイリオ" w:cs="メイリオ" w:hint="eastAsia"/>
              </w:rPr>
              <w:t>)</w:t>
            </w:r>
          </w:p>
        </w:tc>
        <w:tc>
          <w:tcPr>
            <w:tcW w:w="2850" w:type="dxa"/>
          </w:tcPr>
          <w:p w14:paraId="4928C93F" w14:textId="66F4A5E9" w:rsidR="00E27BFC" w:rsidRDefault="00E27BFC" w:rsidP="00F07DEB">
            <w:pPr>
              <w:pStyle w:val="a3"/>
              <w:wordWrap/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男女1・2回戦</w:t>
            </w:r>
          </w:p>
        </w:tc>
        <w:tc>
          <w:tcPr>
            <w:tcW w:w="3097" w:type="dxa"/>
          </w:tcPr>
          <w:p w14:paraId="44189176" w14:textId="38A84547" w:rsidR="00E27BFC" w:rsidRDefault="00E27BFC" w:rsidP="00E27BFC">
            <w:pPr>
              <w:pStyle w:val="a3"/>
              <w:wordWrap/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どちらか１日のみ</w:t>
            </w:r>
          </w:p>
        </w:tc>
      </w:tr>
      <w:tr w:rsidR="00E27BFC" w14:paraId="4778A996" w14:textId="63F189BD" w:rsidTr="00E27BFC">
        <w:tc>
          <w:tcPr>
            <w:tcW w:w="3681" w:type="dxa"/>
          </w:tcPr>
          <w:p w14:paraId="43D99910" w14:textId="7A25D732" w:rsidR="00E27BFC" w:rsidRDefault="00E27BFC" w:rsidP="00F07DEB">
            <w:pPr>
              <w:pStyle w:val="a3"/>
              <w:wordWrap/>
              <w:spacing w:line="240" w:lineRule="exact"/>
              <w:rPr>
                <w:rFonts w:ascii="メイリオ" w:eastAsia="メイリオ" w:hAnsi="メイリオ" w:cs="メイリオ"/>
              </w:rPr>
            </w:pPr>
            <w:r w:rsidRPr="00E27BFC">
              <w:rPr>
                <w:rFonts w:ascii="メイリオ" w:eastAsia="メイリオ" w:hAnsi="メイリオ" w:cs="メイリオ" w:hint="eastAsia"/>
              </w:rPr>
              <w:t>令和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E27BFC">
              <w:rPr>
                <w:rFonts w:ascii="メイリオ" w:eastAsia="メイリオ" w:hAnsi="メイリオ" w:cs="メイリオ" w:hint="eastAsia"/>
              </w:rPr>
              <w:t>年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  <w:r w:rsidRPr="00E27BFC">
              <w:rPr>
                <w:rFonts w:ascii="メイリオ" w:eastAsia="メイリオ" w:hAnsi="メイリオ" w:cs="メイリオ" w:hint="eastAsia"/>
              </w:rPr>
              <w:t>月</w:t>
            </w:r>
            <w:r>
              <w:rPr>
                <w:rFonts w:ascii="メイリオ" w:eastAsia="メイリオ" w:hAnsi="メイリオ" w:cs="メイリオ" w:hint="eastAsia"/>
              </w:rPr>
              <w:t>21</w:t>
            </w:r>
            <w:r w:rsidRPr="00E27BFC">
              <w:rPr>
                <w:rFonts w:ascii="メイリオ" w:eastAsia="メイリオ" w:hAnsi="メイリオ" w:cs="メイリオ" w:hint="eastAsia"/>
              </w:rPr>
              <w:t>日</w:t>
            </w:r>
            <w:r>
              <w:rPr>
                <w:rFonts w:ascii="メイリオ" w:eastAsia="メイリオ" w:hAnsi="メイリオ" w:cs="メイリオ" w:hint="eastAsia"/>
              </w:rPr>
              <w:t>(</w:t>
            </w:r>
            <w:r w:rsidRPr="00E27BFC">
              <w:rPr>
                <w:rFonts w:ascii="メイリオ" w:eastAsia="メイリオ" w:hAnsi="メイリオ" w:cs="メイリオ" w:hint="eastAsia"/>
              </w:rPr>
              <w:t>土</w:t>
            </w:r>
            <w:r>
              <w:rPr>
                <w:rFonts w:ascii="メイリオ" w:eastAsia="メイリオ" w:hAnsi="メイリオ" w:cs="メイリオ" w:hint="eastAsia"/>
              </w:rPr>
              <w:t>)･22</w:t>
            </w:r>
            <w:r w:rsidRPr="00E27BFC">
              <w:rPr>
                <w:rFonts w:ascii="メイリオ" w:eastAsia="メイリオ" w:hAnsi="メイリオ" w:cs="メイリオ" w:hint="eastAsia"/>
              </w:rPr>
              <w:t>日</w:t>
            </w:r>
            <w:r>
              <w:rPr>
                <w:rFonts w:ascii="メイリオ" w:eastAsia="メイリオ" w:hAnsi="メイリオ" w:cs="メイリオ" w:hint="eastAsia"/>
              </w:rPr>
              <w:t>(</w:t>
            </w:r>
            <w:r w:rsidRPr="00E27BFC">
              <w:rPr>
                <w:rFonts w:ascii="メイリオ" w:eastAsia="メイリオ" w:hAnsi="メイリオ" w:cs="メイリオ" w:hint="eastAsia"/>
              </w:rPr>
              <w:t>日</w:t>
            </w:r>
            <w:r>
              <w:rPr>
                <w:rFonts w:ascii="メイリオ" w:eastAsia="メイリオ" w:hAnsi="メイリオ" w:cs="メイリオ" w:hint="eastAsia"/>
              </w:rPr>
              <w:t>)</w:t>
            </w:r>
          </w:p>
        </w:tc>
        <w:tc>
          <w:tcPr>
            <w:tcW w:w="2850" w:type="dxa"/>
          </w:tcPr>
          <w:p w14:paraId="7BDCFB4C" w14:textId="77777777" w:rsidR="00E27BFC" w:rsidRDefault="00E27BFC" w:rsidP="00F07DEB">
            <w:pPr>
              <w:pStyle w:val="a3"/>
              <w:wordWrap/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男子3回戦</w:t>
            </w:r>
          </w:p>
          <w:p w14:paraId="0DD1DF85" w14:textId="1326F04E" w:rsidR="00E27BFC" w:rsidRDefault="00E27BFC" w:rsidP="00F07DEB">
            <w:pPr>
              <w:pStyle w:val="a3"/>
              <w:wordWrap/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女子3回戦・4回戦</w:t>
            </w:r>
          </w:p>
        </w:tc>
        <w:tc>
          <w:tcPr>
            <w:tcW w:w="3097" w:type="dxa"/>
          </w:tcPr>
          <w:p w14:paraId="443E0368" w14:textId="3B62CA29" w:rsidR="00E27BFC" w:rsidRDefault="00E27BFC" w:rsidP="00F07DEB">
            <w:pPr>
              <w:pStyle w:val="a3"/>
              <w:wordWrap/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どちらか１日のみ</w:t>
            </w:r>
          </w:p>
        </w:tc>
      </w:tr>
      <w:tr w:rsidR="00E27BFC" w14:paraId="26AC189E" w14:textId="4486FF25" w:rsidTr="00E27BFC">
        <w:tc>
          <w:tcPr>
            <w:tcW w:w="3681" w:type="dxa"/>
          </w:tcPr>
          <w:p w14:paraId="7B0EC923" w14:textId="79B814EC" w:rsidR="00E27BFC" w:rsidRDefault="00E27BFC" w:rsidP="00F07DEB">
            <w:pPr>
              <w:pStyle w:val="a3"/>
              <w:wordWrap/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令和5年1月28日(土)</w:t>
            </w:r>
          </w:p>
        </w:tc>
        <w:tc>
          <w:tcPr>
            <w:tcW w:w="2850" w:type="dxa"/>
          </w:tcPr>
          <w:p w14:paraId="01474844" w14:textId="651226B0" w:rsidR="00E27BFC" w:rsidRDefault="00E27BFC" w:rsidP="00F07DEB">
            <w:pPr>
              <w:pStyle w:val="a3"/>
              <w:wordWrap/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男女準々決勝・準決勝</w:t>
            </w:r>
          </w:p>
        </w:tc>
        <w:tc>
          <w:tcPr>
            <w:tcW w:w="3097" w:type="dxa"/>
          </w:tcPr>
          <w:p w14:paraId="09F702AA" w14:textId="77777777" w:rsidR="00E27BFC" w:rsidRDefault="00E27BFC" w:rsidP="00F07DEB">
            <w:pPr>
              <w:pStyle w:val="a3"/>
              <w:wordWrap/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27BFC" w14:paraId="582CA64E" w14:textId="341DE5AE" w:rsidTr="00E27BFC">
        <w:tc>
          <w:tcPr>
            <w:tcW w:w="3681" w:type="dxa"/>
          </w:tcPr>
          <w:p w14:paraId="33393CEB" w14:textId="54D4427C" w:rsidR="00E27BFC" w:rsidRDefault="00E27BFC" w:rsidP="00F07DEB">
            <w:pPr>
              <w:pStyle w:val="a3"/>
              <w:wordWrap/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令和5年1月</w:t>
            </w:r>
            <w:r w:rsidR="008962FA">
              <w:rPr>
                <w:rFonts w:ascii="メイリオ" w:eastAsia="メイリオ" w:hAnsi="メイリオ" w:cs="メイリオ" w:hint="eastAsia"/>
              </w:rPr>
              <w:t>29日(日)</w:t>
            </w:r>
          </w:p>
        </w:tc>
        <w:tc>
          <w:tcPr>
            <w:tcW w:w="2850" w:type="dxa"/>
          </w:tcPr>
          <w:p w14:paraId="35E2C858" w14:textId="466D20BD" w:rsidR="00E27BFC" w:rsidRDefault="008962FA" w:rsidP="00F07DEB">
            <w:pPr>
              <w:pStyle w:val="a3"/>
              <w:wordWrap/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男女</w:t>
            </w:r>
            <w:r w:rsidR="00E24E5E">
              <w:rPr>
                <w:rFonts w:ascii="メイリオ" w:eastAsia="メイリオ" w:hAnsi="メイリオ" w:cs="メイリオ" w:hint="eastAsia"/>
              </w:rPr>
              <w:t>第３代表</w:t>
            </w:r>
            <w:r>
              <w:rPr>
                <w:rFonts w:ascii="メイリオ" w:eastAsia="メイリオ" w:hAnsi="メイリオ" w:cs="メイリオ" w:hint="eastAsia"/>
              </w:rPr>
              <w:t>決定戦・決勝</w:t>
            </w:r>
          </w:p>
        </w:tc>
        <w:tc>
          <w:tcPr>
            <w:tcW w:w="3097" w:type="dxa"/>
          </w:tcPr>
          <w:p w14:paraId="7A010BB0" w14:textId="77777777" w:rsidR="00E27BFC" w:rsidRDefault="00E27BFC" w:rsidP="00F07DEB">
            <w:pPr>
              <w:pStyle w:val="a3"/>
              <w:wordWrap/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4E468DA7" w14:textId="64418ADD" w:rsidR="00BD4071" w:rsidRDefault="00123E21" w:rsidP="00F07DEB">
      <w:pPr>
        <w:pStyle w:val="a3"/>
        <w:wordWrap/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※　</w:t>
      </w:r>
      <w:r w:rsidR="00C10680">
        <w:rPr>
          <w:rFonts w:ascii="メイリオ" w:eastAsia="メイリオ" w:hAnsi="メイリオ" w:cs="メイリオ" w:hint="eastAsia"/>
        </w:rPr>
        <w:t>詳細は、後日ＨＰ上に掲載します。</w:t>
      </w:r>
    </w:p>
    <w:p w14:paraId="41793998" w14:textId="43595BF9" w:rsidR="00123E21" w:rsidRPr="00F07DEB" w:rsidRDefault="00123E21" w:rsidP="00123E21">
      <w:pPr>
        <w:pStyle w:val="a3"/>
        <w:wordWrap/>
        <w:spacing w:line="240" w:lineRule="exact"/>
        <w:ind w:left="226" w:hangingChars="100" w:hanging="226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　12月17（土）・18（日）に学校行事、授業等ある場合は、申込時にその内容を記載してください。試合日の調整をします。</w:t>
      </w:r>
    </w:p>
    <w:sectPr w:rsidR="00123E21" w:rsidRPr="00F07DEB" w:rsidSect="000720B8">
      <w:pgSz w:w="11906" w:h="16838" w:code="9"/>
      <w:pgMar w:top="851" w:right="1134" w:bottom="851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A04D" w14:textId="77777777" w:rsidR="009A2C9A" w:rsidRDefault="009A2C9A" w:rsidP="00973A3D">
      <w:r>
        <w:separator/>
      </w:r>
    </w:p>
  </w:endnote>
  <w:endnote w:type="continuationSeparator" w:id="0">
    <w:p w14:paraId="5E1967B0" w14:textId="77777777" w:rsidR="009A2C9A" w:rsidRDefault="009A2C9A" w:rsidP="0097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2C32" w14:textId="77777777" w:rsidR="009A2C9A" w:rsidRDefault="009A2C9A" w:rsidP="00973A3D">
      <w:r>
        <w:separator/>
      </w:r>
    </w:p>
  </w:footnote>
  <w:footnote w:type="continuationSeparator" w:id="0">
    <w:p w14:paraId="3689EAE9" w14:textId="77777777" w:rsidR="009A2C9A" w:rsidRDefault="009A2C9A" w:rsidP="0097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A07FF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31AC9D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B7E7F1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5AE33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38CF1F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212F96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2EA5E8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17AFFD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D707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57C9C7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814765B"/>
    <w:multiLevelType w:val="hybridMultilevel"/>
    <w:tmpl w:val="F962D7C8"/>
    <w:lvl w:ilvl="0" w:tplc="61628940">
      <w:numFmt w:val="bullet"/>
      <w:lvlText w:val="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11" w15:restartNumberingAfterBreak="0">
    <w:nsid w:val="359D12DB"/>
    <w:multiLevelType w:val="hybridMultilevel"/>
    <w:tmpl w:val="594400DE"/>
    <w:lvl w:ilvl="0" w:tplc="84D44838">
      <w:start w:val="1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23CB29E">
      <w:start w:val="1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AB70C88"/>
    <w:multiLevelType w:val="hybridMultilevel"/>
    <w:tmpl w:val="A82C2D0A"/>
    <w:lvl w:ilvl="0" w:tplc="88EC3744">
      <w:start w:val="1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96131381">
    <w:abstractNumId w:val="9"/>
  </w:num>
  <w:num w:numId="2" w16cid:durableId="1145586828">
    <w:abstractNumId w:val="7"/>
  </w:num>
  <w:num w:numId="3" w16cid:durableId="1786346307">
    <w:abstractNumId w:val="6"/>
  </w:num>
  <w:num w:numId="4" w16cid:durableId="1012294427">
    <w:abstractNumId w:val="5"/>
  </w:num>
  <w:num w:numId="5" w16cid:durableId="1515219888">
    <w:abstractNumId w:val="4"/>
  </w:num>
  <w:num w:numId="6" w16cid:durableId="708530634">
    <w:abstractNumId w:val="8"/>
  </w:num>
  <w:num w:numId="7" w16cid:durableId="1998723201">
    <w:abstractNumId w:val="3"/>
  </w:num>
  <w:num w:numId="8" w16cid:durableId="970280876">
    <w:abstractNumId w:val="2"/>
  </w:num>
  <w:num w:numId="9" w16cid:durableId="594674428">
    <w:abstractNumId w:val="1"/>
  </w:num>
  <w:num w:numId="10" w16cid:durableId="427892969">
    <w:abstractNumId w:val="0"/>
  </w:num>
  <w:num w:numId="11" w16cid:durableId="427694476">
    <w:abstractNumId w:val="12"/>
  </w:num>
  <w:num w:numId="12" w16cid:durableId="1651523930">
    <w:abstractNumId w:val="11"/>
  </w:num>
  <w:num w:numId="13" w16cid:durableId="5928571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C9"/>
    <w:rsid w:val="000102CC"/>
    <w:rsid w:val="000131DD"/>
    <w:rsid w:val="0001419A"/>
    <w:rsid w:val="000353E7"/>
    <w:rsid w:val="0004451F"/>
    <w:rsid w:val="000720B8"/>
    <w:rsid w:val="00076A21"/>
    <w:rsid w:val="0008212D"/>
    <w:rsid w:val="00096615"/>
    <w:rsid w:val="000A1B71"/>
    <w:rsid w:val="000A36FC"/>
    <w:rsid w:val="000B0864"/>
    <w:rsid w:val="000B74D9"/>
    <w:rsid w:val="000E662D"/>
    <w:rsid w:val="00102671"/>
    <w:rsid w:val="00105D6D"/>
    <w:rsid w:val="00123E21"/>
    <w:rsid w:val="001338F4"/>
    <w:rsid w:val="00136B28"/>
    <w:rsid w:val="001538DC"/>
    <w:rsid w:val="00172BD0"/>
    <w:rsid w:val="00181FDD"/>
    <w:rsid w:val="001A62F2"/>
    <w:rsid w:val="001B7010"/>
    <w:rsid w:val="001C12E6"/>
    <w:rsid w:val="001C453D"/>
    <w:rsid w:val="001E747E"/>
    <w:rsid w:val="001F048F"/>
    <w:rsid w:val="00200543"/>
    <w:rsid w:val="00206E5A"/>
    <w:rsid w:val="00213BF7"/>
    <w:rsid w:val="002142D8"/>
    <w:rsid w:val="00223A1E"/>
    <w:rsid w:val="0023300A"/>
    <w:rsid w:val="002342BC"/>
    <w:rsid w:val="002505C9"/>
    <w:rsid w:val="00265663"/>
    <w:rsid w:val="00267FB4"/>
    <w:rsid w:val="002707B1"/>
    <w:rsid w:val="00275F6E"/>
    <w:rsid w:val="0028195C"/>
    <w:rsid w:val="00284ADA"/>
    <w:rsid w:val="00297040"/>
    <w:rsid w:val="002A2E29"/>
    <w:rsid w:val="002C015E"/>
    <w:rsid w:val="002C3D0A"/>
    <w:rsid w:val="002E52BC"/>
    <w:rsid w:val="002E54C3"/>
    <w:rsid w:val="002F34C1"/>
    <w:rsid w:val="002F6276"/>
    <w:rsid w:val="00302CE2"/>
    <w:rsid w:val="0030397B"/>
    <w:rsid w:val="00334A3D"/>
    <w:rsid w:val="00335D86"/>
    <w:rsid w:val="00353FD3"/>
    <w:rsid w:val="00361256"/>
    <w:rsid w:val="00364A9D"/>
    <w:rsid w:val="0036742B"/>
    <w:rsid w:val="00373B74"/>
    <w:rsid w:val="00387C50"/>
    <w:rsid w:val="003C0352"/>
    <w:rsid w:val="00417CB9"/>
    <w:rsid w:val="00426FAD"/>
    <w:rsid w:val="00443DDF"/>
    <w:rsid w:val="00462014"/>
    <w:rsid w:val="00482285"/>
    <w:rsid w:val="00484510"/>
    <w:rsid w:val="00493AFD"/>
    <w:rsid w:val="00495BA6"/>
    <w:rsid w:val="004B0878"/>
    <w:rsid w:val="004F1E38"/>
    <w:rsid w:val="005108B9"/>
    <w:rsid w:val="005159A7"/>
    <w:rsid w:val="00521D4C"/>
    <w:rsid w:val="005628FF"/>
    <w:rsid w:val="0057596C"/>
    <w:rsid w:val="00580D31"/>
    <w:rsid w:val="005850F0"/>
    <w:rsid w:val="00585D1D"/>
    <w:rsid w:val="005A099A"/>
    <w:rsid w:val="005A2D0F"/>
    <w:rsid w:val="005A74CA"/>
    <w:rsid w:val="005C45AF"/>
    <w:rsid w:val="005E0A50"/>
    <w:rsid w:val="005E0C13"/>
    <w:rsid w:val="00604A0A"/>
    <w:rsid w:val="00605871"/>
    <w:rsid w:val="00624B7C"/>
    <w:rsid w:val="00632CEA"/>
    <w:rsid w:val="0063597E"/>
    <w:rsid w:val="00671441"/>
    <w:rsid w:val="0067442F"/>
    <w:rsid w:val="006752B4"/>
    <w:rsid w:val="00676802"/>
    <w:rsid w:val="00697CC1"/>
    <w:rsid w:val="006A02C0"/>
    <w:rsid w:val="006A5430"/>
    <w:rsid w:val="006B4AD8"/>
    <w:rsid w:val="00705268"/>
    <w:rsid w:val="00706A14"/>
    <w:rsid w:val="007161FA"/>
    <w:rsid w:val="00722FED"/>
    <w:rsid w:val="00725731"/>
    <w:rsid w:val="00731917"/>
    <w:rsid w:val="00743B73"/>
    <w:rsid w:val="00750269"/>
    <w:rsid w:val="00753A36"/>
    <w:rsid w:val="00767A21"/>
    <w:rsid w:val="007B5048"/>
    <w:rsid w:val="007C3C63"/>
    <w:rsid w:val="007E098D"/>
    <w:rsid w:val="007E5B93"/>
    <w:rsid w:val="007E7937"/>
    <w:rsid w:val="00842F0B"/>
    <w:rsid w:val="0085484B"/>
    <w:rsid w:val="00855441"/>
    <w:rsid w:val="00861D33"/>
    <w:rsid w:val="00874E13"/>
    <w:rsid w:val="008962FA"/>
    <w:rsid w:val="008A3056"/>
    <w:rsid w:val="008A4913"/>
    <w:rsid w:val="008B097B"/>
    <w:rsid w:val="008B31AF"/>
    <w:rsid w:val="008C2F34"/>
    <w:rsid w:val="008C2FFB"/>
    <w:rsid w:val="008C624D"/>
    <w:rsid w:val="008D44B9"/>
    <w:rsid w:val="008E7530"/>
    <w:rsid w:val="008F60DA"/>
    <w:rsid w:val="009011FA"/>
    <w:rsid w:val="00914806"/>
    <w:rsid w:val="00943C6B"/>
    <w:rsid w:val="00956F84"/>
    <w:rsid w:val="00973A3D"/>
    <w:rsid w:val="00975E6D"/>
    <w:rsid w:val="009A2728"/>
    <w:rsid w:val="009A2C9A"/>
    <w:rsid w:val="009B21DA"/>
    <w:rsid w:val="009D1B71"/>
    <w:rsid w:val="009E1983"/>
    <w:rsid w:val="009E23C2"/>
    <w:rsid w:val="009E575D"/>
    <w:rsid w:val="009F28A5"/>
    <w:rsid w:val="00A00DE5"/>
    <w:rsid w:val="00A13F5F"/>
    <w:rsid w:val="00A163BD"/>
    <w:rsid w:val="00A34760"/>
    <w:rsid w:val="00A43DB7"/>
    <w:rsid w:val="00A441DB"/>
    <w:rsid w:val="00A611FE"/>
    <w:rsid w:val="00A67B76"/>
    <w:rsid w:val="00A71E5F"/>
    <w:rsid w:val="00A91583"/>
    <w:rsid w:val="00AB0DE9"/>
    <w:rsid w:val="00AC7B04"/>
    <w:rsid w:val="00AD24D1"/>
    <w:rsid w:val="00AE3F61"/>
    <w:rsid w:val="00AF4B7A"/>
    <w:rsid w:val="00B04AF4"/>
    <w:rsid w:val="00B160EC"/>
    <w:rsid w:val="00B37BC0"/>
    <w:rsid w:val="00B669E3"/>
    <w:rsid w:val="00B73FF1"/>
    <w:rsid w:val="00B82725"/>
    <w:rsid w:val="00BB44A6"/>
    <w:rsid w:val="00BD36D5"/>
    <w:rsid w:val="00BD4071"/>
    <w:rsid w:val="00BF12F1"/>
    <w:rsid w:val="00BF1B2C"/>
    <w:rsid w:val="00C10680"/>
    <w:rsid w:val="00C2505B"/>
    <w:rsid w:val="00C364F6"/>
    <w:rsid w:val="00C5184E"/>
    <w:rsid w:val="00C83435"/>
    <w:rsid w:val="00C921E5"/>
    <w:rsid w:val="00CA1B1C"/>
    <w:rsid w:val="00CC14AD"/>
    <w:rsid w:val="00CD26E5"/>
    <w:rsid w:val="00CD2C33"/>
    <w:rsid w:val="00CD4BB6"/>
    <w:rsid w:val="00CF58B6"/>
    <w:rsid w:val="00D04FD4"/>
    <w:rsid w:val="00D072C2"/>
    <w:rsid w:val="00D15210"/>
    <w:rsid w:val="00D23725"/>
    <w:rsid w:val="00D6557E"/>
    <w:rsid w:val="00D73834"/>
    <w:rsid w:val="00DD0F91"/>
    <w:rsid w:val="00DD24B1"/>
    <w:rsid w:val="00DD353D"/>
    <w:rsid w:val="00DD35A2"/>
    <w:rsid w:val="00DD4F34"/>
    <w:rsid w:val="00DD6202"/>
    <w:rsid w:val="00DE2CA2"/>
    <w:rsid w:val="00E17E4A"/>
    <w:rsid w:val="00E23A4B"/>
    <w:rsid w:val="00E23AA6"/>
    <w:rsid w:val="00E24E5E"/>
    <w:rsid w:val="00E262A7"/>
    <w:rsid w:val="00E27BFC"/>
    <w:rsid w:val="00E36DC3"/>
    <w:rsid w:val="00E4290D"/>
    <w:rsid w:val="00E52E97"/>
    <w:rsid w:val="00E53AC2"/>
    <w:rsid w:val="00E856E1"/>
    <w:rsid w:val="00E9370C"/>
    <w:rsid w:val="00EB183B"/>
    <w:rsid w:val="00EC72EF"/>
    <w:rsid w:val="00EE1434"/>
    <w:rsid w:val="00F07DEB"/>
    <w:rsid w:val="00F13A02"/>
    <w:rsid w:val="00F164EC"/>
    <w:rsid w:val="00F23CC2"/>
    <w:rsid w:val="00F31048"/>
    <w:rsid w:val="00F44B28"/>
    <w:rsid w:val="00F56E2F"/>
    <w:rsid w:val="00F625C8"/>
    <w:rsid w:val="00F6710B"/>
    <w:rsid w:val="00F70930"/>
    <w:rsid w:val="00F75429"/>
    <w:rsid w:val="00F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245366B2"/>
  <w15:docId w15:val="{861A3057-869F-45E1-ABA6-19568927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73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A3D"/>
  </w:style>
  <w:style w:type="paragraph" w:styleId="a6">
    <w:name w:val="footer"/>
    <w:basedOn w:val="a"/>
    <w:link w:val="a7"/>
    <w:uiPriority w:val="99"/>
    <w:unhideWhenUsed/>
    <w:rsid w:val="00973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A3D"/>
  </w:style>
  <w:style w:type="table" w:styleId="a8">
    <w:name w:val="Table Grid"/>
    <w:basedOn w:val="a1"/>
    <w:rsid w:val="00335D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D04FD4"/>
    <w:rPr>
      <w:color w:val="0000FF"/>
      <w:u w:val="single"/>
    </w:rPr>
  </w:style>
  <w:style w:type="paragraph" w:styleId="aa">
    <w:name w:val="Balloon Text"/>
    <w:basedOn w:val="a"/>
    <w:semiHidden/>
    <w:rsid w:val="00A34760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6752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2496;&#12524;&#12540;&#12508;&#12540;&#12523;\JA&#20849;&#28168;&#26479;\&#22823;&#20250;&#38306;&#20418;&#25991;&#26360;\&#22823;&#20250;&#35201;&#38917;\&#31532;&#65299;&#65296;&#2223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1959</Words>
  <Characters>501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第２８回ＪＡ共済杯ＵＭＫ中学校バレーボール選抜大会要項（案）</vt:lpstr>
      <vt:lpstr>第２８回ＪＡ共済杯ＵＭＫ中学校バレーボール選抜大会要項（案）</vt:lpstr>
    </vt:vector>
  </TitlesOfParts>
  <Company/>
  <LinksUpToDate>false</LinksUpToDate>
  <CharactersWithSpaces>2456</CharactersWithSpaces>
  <SharedDoc>false</SharedDoc>
  <HLinks>
    <vt:vector size="6" baseType="variant"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mailto:miyabare2010@yahoo.co.jp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第２８回ＪＡ共済杯ＵＭＫ中学校バレーボール選抜大会要項（案）</dc:title>
  <dc:creator>宮崎県バレーボール協会事務局</dc:creator>
  <cp:lastModifiedBy>和夫</cp:lastModifiedBy>
  <cp:revision>2</cp:revision>
  <cp:lastPrinted>2020-11-08T12:10:00Z</cp:lastPrinted>
  <dcterms:created xsi:type="dcterms:W3CDTF">2022-10-17T01:12:00Z</dcterms:created>
  <dcterms:modified xsi:type="dcterms:W3CDTF">2022-10-17T01:12:00Z</dcterms:modified>
</cp:coreProperties>
</file>